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62DF" w:rsidRPr="002E43E5" w:rsidRDefault="00F962DF" w:rsidP="00F962DF">
      <w:pPr>
        <w:pStyle w:val="berschrift2"/>
        <w:rPr>
          <w:lang w:val="pt-BR"/>
        </w:rPr>
      </w:pPr>
      <w:bookmarkStart w:id="0" w:name="_Toc41557835"/>
      <w:r w:rsidRPr="002E43E5">
        <w:rPr>
          <w:lang w:val="pt-BR"/>
        </w:rPr>
        <w:t>Dicas gerais e technologias para sessões virtuais</w:t>
      </w:r>
      <w:bookmarkEnd w:id="0"/>
    </w:p>
    <w:p w:rsidR="00F962DF" w:rsidRPr="008D4179" w:rsidRDefault="00F962DF" w:rsidP="00F962DF">
      <w:pPr>
        <w:pStyle w:val="Listenabsatz"/>
        <w:numPr>
          <w:ilvl w:val="0"/>
          <w:numId w:val="9"/>
        </w:numPr>
        <w:spacing w:line="264" w:lineRule="auto"/>
        <w:rPr>
          <w:lang w:val="pt-PT"/>
        </w:rPr>
      </w:pPr>
      <w:r w:rsidRPr="008D4179">
        <w:rPr>
          <w:lang w:val="pt-PT"/>
        </w:rPr>
        <w:t xml:space="preserve">Uma sessão virtual deve contar de </w:t>
      </w:r>
      <w:r w:rsidR="00364FFA" w:rsidRPr="008D4179">
        <w:rPr>
          <w:lang w:val="pt-PT"/>
        </w:rPr>
        <w:t>preferência</w:t>
      </w:r>
      <w:r w:rsidRPr="008D4179">
        <w:rPr>
          <w:lang w:val="pt-PT"/>
        </w:rPr>
        <w:t xml:space="preserve"> não mais do que 8 a 10 pessoas</w:t>
      </w:r>
    </w:p>
    <w:p w:rsidR="00F962DF" w:rsidRDefault="00F962DF" w:rsidP="00F962DF">
      <w:pPr>
        <w:pStyle w:val="Listenabsatz"/>
        <w:numPr>
          <w:ilvl w:val="0"/>
          <w:numId w:val="9"/>
        </w:numPr>
        <w:spacing w:line="264" w:lineRule="auto"/>
        <w:rPr>
          <w:lang w:val="pt-PT"/>
        </w:rPr>
      </w:pPr>
      <w:r w:rsidRPr="008D4179">
        <w:rPr>
          <w:lang w:val="pt-PT"/>
        </w:rPr>
        <w:t xml:space="preserve">Duração max 3 horas incluindo 1 a 2 pequenos intervalos (até 1-2 horas recomendas) </w:t>
      </w:r>
    </w:p>
    <w:p w:rsidR="00F962DF" w:rsidRDefault="00F962DF" w:rsidP="00F962DF">
      <w:pPr>
        <w:pStyle w:val="Listenabsatz"/>
        <w:numPr>
          <w:ilvl w:val="1"/>
          <w:numId w:val="9"/>
        </w:numPr>
        <w:spacing w:line="264" w:lineRule="auto"/>
        <w:rPr>
          <w:lang w:val="pt-PT"/>
        </w:rPr>
      </w:pPr>
      <w:r>
        <w:rPr>
          <w:lang w:val="pt-PT"/>
        </w:rPr>
        <w:t xml:space="preserve">É possível, de fazer duas sessões por </w:t>
      </w:r>
      <w:proofErr w:type="gramStart"/>
      <w:r>
        <w:rPr>
          <w:lang w:val="pt-PT"/>
        </w:rPr>
        <w:t>dia ,</w:t>
      </w:r>
      <w:proofErr w:type="gramEnd"/>
      <w:r>
        <w:rPr>
          <w:lang w:val="pt-PT"/>
        </w:rPr>
        <w:t xml:space="preserve"> p.ex. uma sessão de 1 a 2 horas logo de manha e a segunda sessão no fim do dia; o intervalo pode ser usado para TPCs</w:t>
      </w:r>
    </w:p>
    <w:p w:rsidR="00F962DF" w:rsidRPr="008D4179" w:rsidRDefault="00F962DF" w:rsidP="00F962DF">
      <w:pPr>
        <w:pStyle w:val="Listenabsatz"/>
        <w:numPr>
          <w:ilvl w:val="1"/>
          <w:numId w:val="9"/>
        </w:numPr>
        <w:spacing w:line="264" w:lineRule="auto"/>
        <w:rPr>
          <w:lang w:val="pt-PT"/>
        </w:rPr>
      </w:pPr>
      <w:r w:rsidRPr="008D4179">
        <w:rPr>
          <w:lang w:val="pt-PT"/>
        </w:rPr>
        <w:t>as seguintes sessões propostas demoram ±90 minutos cada uma.</w:t>
      </w:r>
    </w:p>
    <w:p w:rsidR="00F962DF" w:rsidRPr="008D4179" w:rsidRDefault="00F962DF" w:rsidP="00F962DF">
      <w:pPr>
        <w:pStyle w:val="Listenabsatz"/>
        <w:numPr>
          <w:ilvl w:val="0"/>
          <w:numId w:val="9"/>
        </w:numPr>
        <w:spacing w:line="264" w:lineRule="auto"/>
        <w:rPr>
          <w:lang w:val="pt-PT"/>
        </w:rPr>
      </w:pPr>
      <w:r w:rsidRPr="008D4179">
        <w:rPr>
          <w:lang w:val="pt-PT"/>
        </w:rPr>
        <w:t xml:space="preserve">Pode-se dar „tarefas de </w:t>
      </w:r>
      <w:proofErr w:type="gramStart"/>
      <w:r w:rsidRPr="008D4179">
        <w:rPr>
          <w:lang w:val="pt-PT"/>
        </w:rPr>
        <w:t>casa“ para</w:t>
      </w:r>
      <w:proofErr w:type="gramEnd"/>
      <w:r w:rsidRPr="008D4179">
        <w:rPr>
          <w:lang w:val="pt-PT"/>
        </w:rPr>
        <w:t xml:space="preserve"> ser realizadas pelos participantes entre as sessões</w:t>
      </w:r>
    </w:p>
    <w:p w:rsidR="00F962DF" w:rsidRPr="008D4179" w:rsidRDefault="00F962DF" w:rsidP="00F962DF">
      <w:pPr>
        <w:pStyle w:val="Listenabsatz"/>
        <w:numPr>
          <w:ilvl w:val="0"/>
          <w:numId w:val="9"/>
        </w:numPr>
        <w:spacing w:line="264" w:lineRule="auto"/>
        <w:rPr>
          <w:lang w:val="pt-PT"/>
        </w:rPr>
      </w:pPr>
      <w:r w:rsidRPr="008D4179">
        <w:rPr>
          <w:lang w:val="pt-PT"/>
        </w:rPr>
        <w:t xml:space="preserve">o/a </w:t>
      </w:r>
      <w:r w:rsidR="00364FFA" w:rsidRPr="008D4179">
        <w:rPr>
          <w:lang w:val="pt-PT"/>
        </w:rPr>
        <w:t>facilitador</w:t>
      </w:r>
      <w:r w:rsidRPr="008D4179">
        <w:rPr>
          <w:lang w:val="pt-PT"/>
        </w:rPr>
        <w:t>/a deve usar meios participativos ou lançar debates; não deve falar sozinha/o mais do que 20 minutos (melhor: max. 10 mn)</w:t>
      </w:r>
    </w:p>
    <w:p w:rsidR="00F962DF" w:rsidRDefault="00F962DF" w:rsidP="00F962DF">
      <w:pPr>
        <w:pStyle w:val="Listenabsatz"/>
        <w:numPr>
          <w:ilvl w:val="0"/>
          <w:numId w:val="9"/>
        </w:numPr>
        <w:spacing w:line="264" w:lineRule="auto"/>
        <w:rPr>
          <w:lang w:val="pt-PT"/>
        </w:rPr>
      </w:pPr>
      <w:r w:rsidRPr="008D4179">
        <w:rPr>
          <w:lang w:val="pt-PT"/>
        </w:rPr>
        <w:t xml:space="preserve">recomenda-se de realizar uma pequena sessão preliminar, antes da </w:t>
      </w:r>
      <w:r w:rsidR="00861804" w:rsidRPr="008D4179">
        <w:rPr>
          <w:lang w:val="pt-PT"/>
        </w:rPr>
        <w:t>própria</w:t>
      </w:r>
      <w:r w:rsidRPr="008D4179">
        <w:rPr>
          <w:lang w:val="pt-PT"/>
        </w:rPr>
        <w:t xml:space="preserve"> formação, para testar a </w:t>
      </w:r>
      <w:r w:rsidR="00861804" w:rsidRPr="008D4179">
        <w:rPr>
          <w:lang w:val="pt-PT"/>
        </w:rPr>
        <w:t>tecnologia</w:t>
      </w:r>
      <w:r w:rsidRPr="008D4179">
        <w:rPr>
          <w:lang w:val="pt-PT"/>
        </w:rPr>
        <w:t xml:space="preserve"> e apoiar as/os participantes de usar a </w:t>
      </w:r>
      <w:r w:rsidR="00861804" w:rsidRPr="008D4179">
        <w:rPr>
          <w:lang w:val="pt-PT"/>
        </w:rPr>
        <w:t>tecnologia</w:t>
      </w:r>
      <w:r w:rsidRPr="008D4179">
        <w:rPr>
          <w:lang w:val="pt-PT"/>
        </w:rPr>
        <w:t xml:space="preserve"> necessá</w:t>
      </w:r>
      <w:r w:rsidR="003641F3">
        <w:rPr>
          <w:lang w:val="pt-PT"/>
        </w:rPr>
        <w:t>w</w:t>
      </w:r>
      <w:r w:rsidRPr="008D4179">
        <w:rPr>
          <w:lang w:val="pt-PT"/>
        </w:rPr>
        <w:t>ria (±30mn)</w:t>
      </w:r>
    </w:p>
    <w:p w:rsidR="007D39D9" w:rsidRPr="002E43E5" w:rsidRDefault="007D39D9" w:rsidP="007D39D9">
      <w:pPr>
        <w:pStyle w:val="berschrift4"/>
        <w:rPr>
          <w:lang w:val="pt-BR"/>
        </w:rPr>
      </w:pPr>
      <w:bookmarkStart w:id="1" w:name="_Toc41557837"/>
      <w:r w:rsidRPr="002E43E5">
        <w:rPr>
          <w:lang w:val="pt-BR"/>
        </w:rPr>
        <w:t>Aplicativos e serviços online para usar</w:t>
      </w:r>
      <w:bookmarkEnd w:id="1"/>
      <w:r w:rsidRPr="002E43E5">
        <w:rPr>
          <w:lang w:val="pt-BR"/>
        </w:rPr>
        <w:t xml:space="preserve"> </w:t>
      </w:r>
    </w:p>
    <w:p w:rsidR="007D39D9" w:rsidRPr="00445AEF" w:rsidRDefault="007D39D9" w:rsidP="007D39D9">
      <w:pPr>
        <w:pStyle w:val="Listenabsatz"/>
        <w:numPr>
          <w:ilvl w:val="0"/>
          <w:numId w:val="34"/>
        </w:numPr>
        <w:rPr>
          <w:b/>
          <w:bCs/>
          <w:lang w:val="pt-PT"/>
        </w:rPr>
      </w:pPr>
      <w:hyperlink r:id="rId7" w:history="1">
        <w:r w:rsidRPr="00445AEF">
          <w:rPr>
            <w:rStyle w:val="Hyperlink"/>
            <w:b/>
            <w:bCs/>
            <w:sz w:val="21"/>
            <w:lang w:val="pt-PT"/>
          </w:rPr>
          <w:t>Mural</w:t>
        </w:r>
      </w:hyperlink>
      <w:r>
        <w:rPr>
          <w:lang w:val="pt-PT"/>
        </w:rPr>
        <w:t>: é um whiteboard online: a/o facilitador/a pode criar espaços (folhas). Uma vez preparada, pode criar um link para partilhar com as/os participantes. Através deste link, todas participates podem trabalhar juntos num documento. Os documentos parecem de uma versão simples de powerpoint, mas snao mais facil a gerir. Não precisa a instalação de um aplicativo, pode fazer tudo dentro do seu browser. Existe versão gratuita, que chega para as sessões seguintes.</w:t>
      </w:r>
    </w:p>
    <w:p w:rsidR="007D39D9" w:rsidRPr="00C0080A" w:rsidRDefault="007D39D9" w:rsidP="007D39D9">
      <w:pPr>
        <w:pStyle w:val="Listenabsatz"/>
        <w:numPr>
          <w:ilvl w:val="0"/>
          <w:numId w:val="34"/>
        </w:numPr>
        <w:rPr>
          <w:b/>
          <w:bCs/>
          <w:lang w:val="pt-PT"/>
        </w:rPr>
      </w:pPr>
      <w:hyperlink r:id="rId8" w:history="1">
        <w:r w:rsidRPr="00445AEF">
          <w:rPr>
            <w:rStyle w:val="Hyperlink"/>
            <w:b/>
            <w:bCs/>
            <w:sz w:val="21"/>
            <w:lang w:val="pt-PT"/>
          </w:rPr>
          <w:t>Miro</w:t>
        </w:r>
      </w:hyperlink>
      <w:r w:rsidRPr="00445AEF">
        <w:rPr>
          <w:b/>
          <w:bCs/>
          <w:lang w:val="pt-PT"/>
        </w:rPr>
        <w:t xml:space="preserve"> </w:t>
      </w:r>
      <w:r w:rsidRPr="00445AEF">
        <w:rPr>
          <w:lang w:val="pt-PT"/>
        </w:rPr>
        <w:t xml:space="preserve">: igual a </w:t>
      </w:r>
      <w:r w:rsidRPr="00445AEF">
        <w:rPr>
          <w:lang w:val="pt-PT"/>
        </w:rPr>
        <w:sym w:font="Wingdings" w:char="F0E0"/>
      </w:r>
      <w:r w:rsidRPr="00445AEF">
        <w:rPr>
          <w:lang w:val="pt-PT"/>
        </w:rPr>
        <w:t xml:space="preserve"> Mural</w:t>
      </w:r>
    </w:p>
    <w:p w:rsidR="007D39D9" w:rsidRPr="00445AEF" w:rsidRDefault="007D39D9" w:rsidP="007D39D9">
      <w:pPr>
        <w:pStyle w:val="Listenabsatz"/>
        <w:numPr>
          <w:ilvl w:val="0"/>
          <w:numId w:val="34"/>
        </w:numPr>
        <w:rPr>
          <w:b/>
          <w:bCs/>
          <w:lang w:val="pt-PT"/>
        </w:rPr>
      </w:pPr>
      <w:hyperlink r:id="rId9" w:history="1">
        <w:r w:rsidRPr="00C0080A">
          <w:rPr>
            <w:rStyle w:val="Hyperlink"/>
            <w:sz w:val="21"/>
            <w:lang w:val="pt-PT"/>
          </w:rPr>
          <w:t>Mindmeister</w:t>
        </w:r>
      </w:hyperlink>
      <w:r>
        <w:rPr>
          <w:lang w:val="pt-PT"/>
        </w:rPr>
        <w:t>: app para brainstorming e mindmaps em conjunto</w:t>
      </w:r>
    </w:p>
    <w:p w:rsidR="007D39D9" w:rsidRPr="00445AEF" w:rsidRDefault="007D39D9" w:rsidP="007D39D9">
      <w:pPr>
        <w:pStyle w:val="Listenabsatz"/>
        <w:numPr>
          <w:ilvl w:val="0"/>
          <w:numId w:val="34"/>
        </w:numPr>
        <w:rPr>
          <w:lang w:val="pt-PT"/>
        </w:rPr>
      </w:pPr>
      <w:hyperlink r:id="rId10" w:history="1">
        <w:r w:rsidRPr="00445AEF">
          <w:rPr>
            <w:rStyle w:val="Hyperlink"/>
            <w:b/>
            <w:bCs/>
            <w:sz w:val="21"/>
            <w:lang w:val="pt-PT"/>
          </w:rPr>
          <w:t>Polly</w:t>
        </w:r>
      </w:hyperlink>
      <w:r w:rsidRPr="00445AEF">
        <w:rPr>
          <w:lang w:val="pt-PT"/>
        </w:rPr>
        <w:t xml:space="preserve"> : </w:t>
      </w:r>
      <w:r>
        <w:rPr>
          <w:lang w:val="pt-PT"/>
        </w:rPr>
        <w:t>pequena aplicação para integrar no Teams para realisar votações / pequenos questionários</w:t>
      </w:r>
    </w:p>
    <w:p w:rsidR="007D39D9" w:rsidRPr="00445AEF" w:rsidRDefault="007D39D9" w:rsidP="007D39D9">
      <w:pPr>
        <w:pStyle w:val="Listenabsatz"/>
        <w:numPr>
          <w:ilvl w:val="0"/>
          <w:numId w:val="34"/>
        </w:numPr>
        <w:rPr>
          <w:b/>
          <w:bCs/>
          <w:lang w:val="pt-PT"/>
        </w:rPr>
      </w:pPr>
      <w:hyperlink r:id="rId11" w:history="1">
        <w:r w:rsidRPr="00445AEF">
          <w:rPr>
            <w:rStyle w:val="Hyperlink"/>
            <w:b/>
            <w:bCs/>
            <w:sz w:val="21"/>
            <w:lang w:val="pt-PT"/>
          </w:rPr>
          <w:t>Mentimeter</w:t>
        </w:r>
      </w:hyperlink>
      <w:r>
        <w:rPr>
          <w:b/>
          <w:bCs/>
          <w:lang w:val="pt-PT"/>
        </w:rPr>
        <w:t xml:space="preserve">: </w:t>
      </w:r>
      <w:r>
        <w:rPr>
          <w:lang w:val="pt-PT"/>
        </w:rPr>
        <w:t>pequena aplicação para usar no browser/navegador para realisar votações e pequenos questionários anónimos. A/o facilitador/a pode criar um questionário e partilhar um linke com as/os participantes. As/os participantes podem navegar a este linke e escolher uma das propostas (p.ex. usando o telemóvel). Pode ser ver os resultados em imediato.</w:t>
      </w:r>
    </w:p>
    <w:p w:rsidR="007D39D9" w:rsidRPr="007D39D9" w:rsidRDefault="007D39D9" w:rsidP="007D39D9">
      <w:pPr>
        <w:pStyle w:val="Listenabsatz"/>
        <w:numPr>
          <w:ilvl w:val="0"/>
          <w:numId w:val="34"/>
        </w:numPr>
        <w:rPr>
          <w:b/>
          <w:bCs/>
          <w:lang w:val="pt-PT"/>
        </w:rPr>
      </w:pPr>
      <w:hyperlink r:id="rId12" w:history="1">
        <w:r w:rsidRPr="00445AEF">
          <w:rPr>
            <w:rStyle w:val="Hyperlink"/>
            <w:b/>
            <w:bCs/>
            <w:sz w:val="21"/>
            <w:lang w:val="pt-PT"/>
          </w:rPr>
          <w:t>Wisembly</w:t>
        </w:r>
      </w:hyperlink>
      <w:r>
        <w:rPr>
          <w:lang w:val="pt-PT"/>
        </w:rPr>
        <w:t>: conjunto de funções como chat, questionários, brainstorming e mais; usado pela GIZ</w:t>
      </w:r>
    </w:p>
    <w:p w:rsidR="00F962DF" w:rsidRDefault="00F962DF" w:rsidP="00F962DF">
      <w:pPr>
        <w:pStyle w:val="berschrift4"/>
      </w:pPr>
      <w:bookmarkStart w:id="2" w:name="_Toc41557836"/>
      <w:r w:rsidRPr="0093193D">
        <w:t>Plataformas de comunicação</w:t>
      </w:r>
      <w:bookmarkEnd w:id="2"/>
    </w:p>
    <w:tbl>
      <w:tblPr>
        <w:tblStyle w:val="Gitternetztabelle4Akzent6"/>
        <w:tblW w:w="0" w:type="auto"/>
        <w:tblLook w:val="04A0" w:firstRow="1" w:lastRow="0" w:firstColumn="1" w:lastColumn="0" w:noHBand="0" w:noVBand="1"/>
      </w:tblPr>
      <w:tblGrid>
        <w:gridCol w:w="1458"/>
        <w:gridCol w:w="1288"/>
        <w:gridCol w:w="1263"/>
        <w:gridCol w:w="1384"/>
        <w:gridCol w:w="1102"/>
        <w:gridCol w:w="1382"/>
        <w:gridCol w:w="1291"/>
      </w:tblGrid>
      <w:tr w:rsidR="00F962DF" w:rsidRPr="00696161" w:rsidTr="008D2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  <w:shd w:val="clear" w:color="auto" w:fill="FBD4B4" w:themeFill="accent6" w:themeFillTint="66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</w:p>
        </w:tc>
        <w:tc>
          <w:tcPr>
            <w:tcW w:w="1288" w:type="dxa"/>
            <w:shd w:val="clear" w:color="auto" w:fill="FBD4B4" w:themeFill="accent6" w:themeFillTint="66"/>
            <w:vAlign w:val="bottom"/>
          </w:tcPr>
          <w:p w:rsidR="00F962DF" w:rsidRPr="00F962DF" w:rsidRDefault="00F962DF" w:rsidP="008D2B0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color w:val="000000" w:themeColor="text1"/>
                <w:sz w:val="18"/>
                <w:szCs w:val="18"/>
                <w:lang w:val="pt-PT"/>
              </w:rPr>
              <w:t xml:space="preserve">Microsoft </w:t>
            </w:r>
            <w:hyperlink r:id="rId13" w:history="1">
              <w:r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Teams</w:t>
              </w:r>
            </w:hyperlink>
          </w:p>
        </w:tc>
        <w:tc>
          <w:tcPr>
            <w:tcW w:w="1263" w:type="dxa"/>
            <w:shd w:val="clear" w:color="auto" w:fill="FBD4B4" w:themeFill="accent6" w:themeFillTint="66"/>
            <w:vAlign w:val="bottom"/>
          </w:tcPr>
          <w:p w:rsidR="00F962DF" w:rsidRPr="00F962DF" w:rsidRDefault="003938D0" w:rsidP="008D2B0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hyperlink r:id="rId14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Skype</w:t>
              </w:r>
            </w:hyperlink>
          </w:p>
        </w:tc>
        <w:tc>
          <w:tcPr>
            <w:tcW w:w="1384" w:type="dxa"/>
            <w:shd w:val="clear" w:color="auto" w:fill="FBD4B4" w:themeFill="accent6" w:themeFillTint="66"/>
            <w:vAlign w:val="bottom"/>
          </w:tcPr>
          <w:p w:rsidR="00F962DF" w:rsidRPr="00F962DF" w:rsidRDefault="003938D0" w:rsidP="008D2B0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hyperlink r:id="rId15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Zoom</w:t>
              </w:r>
            </w:hyperlink>
          </w:p>
        </w:tc>
        <w:tc>
          <w:tcPr>
            <w:tcW w:w="1102" w:type="dxa"/>
            <w:shd w:val="clear" w:color="auto" w:fill="FBD4B4" w:themeFill="accent6" w:themeFillTint="66"/>
            <w:vAlign w:val="bottom"/>
          </w:tcPr>
          <w:p w:rsidR="00F962DF" w:rsidRPr="00F962DF" w:rsidRDefault="003938D0" w:rsidP="008D2B0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hyperlink r:id="rId16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Slack</w:t>
              </w:r>
            </w:hyperlink>
          </w:p>
        </w:tc>
        <w:tc>
          <w:tcPr>
            <w:tcW w:w="1382" w:type="dxa"/>
            <w:shd w:val="clear" w:color="auto" w:fill="FBD4B4" w:themeFill="accent6" w:themeFillTint="66"/>
            <w:vAlign w:val="bottom"/>
          </w:tcPr>
          <w:p w:rsidR="00F962DF" w:rsidRPr="00F962DF" w:rsidRDefault="003938D0" w:rsidP="008D2B0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16"/>
                <w:lang w:val="pt-PT"/>
              </w:rPr>
            </w:pPr>
            <w:hyperlink r:id="rId17" w:history="1">
              <w:r w:rsidR="00F962DF" w:rsidRPr="00F962DF">
                <w:rPr>
                  <w:rStyle w:val="Hyperlink"/>
                  <w:rFonts w:ascii="Arial Narrow" w:hAnsi="Arial Narrow"/>
                  <w:sz w:val="16"/>
                  <w:szCs w:val="16"/>
                  <w:lang w:val="pt-PT"/>
                </w:rPr>
                <w:t>Whats App</w:t>
              </w:r>
            </w:hyperlink>
          </w:p>
        </w:tc>
        <w:tc>
          <w:tcPr>
            <w:tcW w:w="1291" w:type="dxa"/>
            <w:shd w:val="clear" w:color="auto" w:fill="FBD4B4" w:themeFill="accent6" w:themeFillTint="66"/>
            <w:vAlign w:val="bottom"/>
          </w:tcPr>
          <w:p w:rsidR="00F962DF" w:rsidRPr="00F962DF" w:rsidRDefault="003938D0" w:rsidP="008D2B0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hyperlink r:id="rId18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Jitsi</w:t>
              </w:r>
            </w:hyperlink>
            <w:r w:rsidR="00F962DF" w:rsidRPr="00F962DF">
              <w:rPr>
                <w:rFonts w:ascii="Arial Narrow" w:hAnsi="Arial Narrow"/>
                <w:sz w:val="18"/>
                <w:szCs w:val="18"/>
                <w:lang w:val="pt-PT"/>
              </w:rPr>
              <w:t xml:space="preserve">, </w:t>
            </w:r>
            <w:hyperlink r:id="rId19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Signal</w:t>
              </w:r>
            </w:hyperlink>
            <w:r w:rsidR="00F962DF" w:rsidRPr="00F962DF">
              <w:rPr>
                <w:rFonts w:ascii="Arial Narrow" w:hAnsi="Arial Narrow"/>
                <w:sz w:val="18"/>
                <w:szCs w:val="18"/>
                <w:lang w:val="pt-PT"/>
              </w:rPr>
              <w:t xml:space="preserve">, </w:t>
            </w:r>
            <w:hyperlink r:id="rId20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Threema</w:t>
              </w:r>
            </w:hyperlink>
            <w:r w:rsidR="00F962DF" w:rsidRPr="00F962DF">
              <w:rPr>
                <w:rFonts w:ascii="Arial Narrow" w:hAnsi="Arial Narrow"/>
                <w:sz w:val="18"/>
                <w:szCs w:val="18"/>
                <w:lang w:val="pt-PT"/>
              </w:rPr>
              <w:t xml:space="preserve">, </w:t>
            </w:r>
            <w:hyperlink r:id="rId21" w:history="1">
              <w:r w:rsidR="00F962DF" w:rsidRPr="00F962DF">
                <w:rPr>
                  <w:rStyle w:val="Hyperlink"/>
                  <w:rFonts w:ascii="Arial Narrow" w:hAnsi="Arial Narrow"/>
                  <w:sz w:val="18"/>
                  <w:szCs w:val="18"/>
                  <w:lang w:val="pt-PT"/>
                </w:rPr>
                <w:t>Telegram</w:t>
              </w:r>
            </w:hyperlink>
          </w:p>
        </w:tc>
      </w:tr>
      <w:tr w:rsidR="00F962DF" w:rsidRPr="00696161" w:rsidTr="008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Pode comunicar em grupos e pode usar o chat durante a conversa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É apenas um messenger</w:t>
            </w:r>
          </w:p>
        </w:tc>
        <w:tc>
          <w:tcPr>
            <w:tcW w:w="1291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É apenas um messenger</w:t>
            </w:r>
          </w:p>
        </w:tc>
      </w:tr>
      <w:tr w:rsidR="00F962DF" w:rsidRPr="002E43E5" w:rsidTr="008D2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Pode criar espaços (“canais”) para grupos de trabalho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não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2673" w:type="dxa"/>
            <w:gridSpan w:val="2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(sim, usando vários grupos – precsa de ser preparado)</w:t>
            </w:r>
          </w:p>
        </w:tc>
      </w:tr>
      <w:tr w:rsidR="00F962DF" w:rsidRPr="00696161" w:rsidTr="008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Pode haver um whiteboard integrado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Depende da licencia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Não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2673" w:type="dxa"/>
            <w:gridSpan w:val="2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não</w:t>
            </w:r>
          </w:p>
        </w:tc>
      </w:tr>
      <w:tr w:rsidR="00F962DF" w:rsidRPr="002E43E5" w:rsidTr="008D2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 xml:space="preserve">Pode partilhar e trabalhar em conjunto em </w:t>
            </w: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lastRenderedPageBreak/>
              <w:t xml:space="preserve">documentos Powerpoint, Word etc 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lastRenderedPageBreak/>
              <w:t>√</w:t>
            </w:r>
          </w:p>
        </w:tc>
        <w:tc>
          <w:tcPr>
            <w:tcW w:w="1263" w:type="dxa"/>
          </w:tcPr>
          <w:p w:rsidR="00F962DF" w:rsidRPr="00696161" w:rsidRDefault="00364FFA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Só</w:t>
            </w:r>
            <w:r w:rsidR="00F962DF" w:rsidRPr="00696161">
              <w:rPr>
                <w:rFonts w:ascii="Arial Narrow" w:hAnsi="Arial Narrow"/>
                <w:sz w:val="18"/>
                <w:szCs w:val="18"/>
                <w:lang w:val="pt-PT"/>
              </w:rPr>
              <w:t xml:space="preserve"> partilhar, não trabalhar em conjunto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Partilhar √</w:t>
            </w:r>
          </w:p>
        </w:tc>
        <w:tc>
          <w:tcPr>
            <w:tcW w:w="2673" w:type="dxa"/>
            <w:gridSpan w:val="2"/>
          </w:tcPr>
          <w:p w:rsidR="00F962DF" w:rsidRPr="00696161" w:rsidRDefault="00364FFA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Só</w:t>
            </w:r>
            <w:r w:rsidR="00F962DF" w:rsidRPr="00696161">
              <w:rPr>
                <w:rFonts w:ascii="Arial Narrow" w:hAnsi="Arial Narrow"/>
                <w:sz w:val="18"/>
                <w:szCs w:val="18"/>
                <w:lang w:val="pt-PT"/>
              </w:rPr>
              <w:t xml:space="preserve"> partilhar, não trabalhar em conjunto</w:t>
            </w:r>
          </w:p>
        </w:tc>
      </w:tr>
      <w:tr w:rsidR="00F962DF" w:rsidRPr="00696161" w:rsidTr="008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Existe também como aplicativo para smartphones e tablets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 (não recomendado por razões de segurança)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?</w:t>
            </w:r>
          </w:p>
        </w:tc>
        <w:tc>
          <w:tcPr>
            <w:tcW w:w="138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 (não recomendado por razões de segurança)</w:t>
            </w:r>
          </w:p>
        </w:tc>
        <w:tc>
          <w:tcPr>
            <w:tcW w:w="1291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</w:tr>
      <w:tr w:rsidR="00F962DF" w:rsidRPr="00696161" w:rsidTr="008D2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Existe também como aplicativo para computadores PC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2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291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Jitsi, Signal, Telegram: √</w:t>
            </w:r>
          </w:p>
        </w:tc>
      </w:tr>
      <w:tr w:rsidR="00F962DF" w:rsidRPr="00696161" w:rsidTr="008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Pode ser usado sem instalação (apenas no browser)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?</w:t>
            </w:r>
          </w:p>
        </w:tc>
        <w:tc>
          <w:tcPr>
            <w:tcW w:w="138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?</w:t>
            </w:r>
          </w:p>
        </w:tc>
        <w:tc>
          <w:tcPr>
            <w:tcW w:w="1291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Threema: √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Telegram: √</w:t>
            </w:r>
          </w:p>
        </w:tc>
      </w:tr>
      <w:tr w:rsidR="00F962DF" w:rsidRPr="00696161" w:rsidTr="008D2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Participantes tem de criar um login ou uma conta de utilizador/a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não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√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não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?</w:t>
            </w:r>
          </w:p>
        </w:tc>
        <w:tc>
          <w:tcPr>
            <w:tcW w:w="1382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Sim, usando seu número de telefone</w:t>
            </w:r>
          </w:p>
        </w:tc>
        <w:tc>
          <w:tcPr>
            <w:tcW w:w="1291" w:type="dxa"/>
          </w:tcPr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Sim, usando seu número de telefone</w:t>
            </w:r>
          </w:p>
          <w:p w:rsidR="00F962DF" w:rsidRPr="00696161" w:rsidRDefault="00F962DF" w:rsidP="008D2B07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(Threema: sem n° tel)</w:t>
            </w:r>
          </w:p>
        </w:tc>
      </w:tr>
      <w:tr w:rsidR="00F962DF" w:rsidRPr="002E43E5" w:rsidTr="008D2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F962DF" w:rsidRPr="00F962DF" w:rsidRDefault="00F962DF" w:rsidP="008D2B07">
            <w:pPr>
              <w:ind w:firstLine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F962DF">
              <w:rPr>
                <w:rFonts w:ascii="Arial Narrow" w:hAnsi="Arial Narrow"/>
                <w:sz w:val="18"/>
                <w:szCs w:val="18"/>
                <w:lang w:val="pt-PT"/>
              </w:rPr>
              <w:t>Vantagem/desvantagem</w:t>
            </w:r>
          </w:p>
        </w:tc>
        <w:tc>
          <w:tcPr>
            <w:tcW w:w="1288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Muitas funcionalidades; instrumento complexo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Recomendado pela GIZ</w:t>
            </w:r>
          </w:p>
        </w:tc>
        <w:tc>
          <w:tcPr>
            <w:tcW w:w="1263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É mais acesível e mais facil usar para as/os participantes</w:t>
            </w:r>
          </w:p>
        </w:tc>
        <w:tc>
          <w:tcPr>
            <w:tcW w:w="1384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Muitas funcionalidades; instrumento complexo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Muito baixa segurança/privacidade</w:t>
            </w:r>
          </w:p>
        </w:tc>
        <w:tc>
          <w:tcPr>
            <w:tcW w:w="110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Bastante complexo</w:t>
            </w:r>
          </w:p>
        </w:tc>
        <w:tc>
          <w:tcPr>
            <w:tcW w:w="1382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Pouca funcionalidade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Muito baixa segurança/privacidade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Muito acessível desde muitas pessoas já usam WA</w:t>
            </w:r>
          </w:p>
        </w:tc>
        <w:tc>
          <w:tcPr>
            <w:tcW w:w="1291" w:type="dxa"/>
          </w:tcPr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Pouca funcionalidade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Alta segurança</w:t>
            </w:r>
          </w:p>
          <w:p w:rsidR="00F962DF" w:rsidRPr="00696161" w:rsidRDefault="00F962DF" w:rsidP="008D2B0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18"/>
                <w:lang w:val="pt-PT"/>
              </w:rPr>
            </w:pPr>
            <w:r w:rsidRPr="00696161">
              <w:rPr>
                <w:rFonts w:ascii="Arial Narrow" w:hAnsi="Arial Narrow"/>
                <w:sz w:val="18"/>
                <w:szCs w:val="18"/>
                <w:lang w:val="pt-PT"/>
              </w:rPr>
              <w:t>Threema já tem polls/surveys integrado, mas custa ±3 Euros</w:t>
            </w:r>
          </w:p>
        </w:tc>
      </w:tr>
    </w:tbl>
    <w:p w:rsidR="00F962DF" w:rsidRDefault="00F962DF" w:rsidP="00F962DF">
      <w:pPr>
        <w:rPr>
          <w:lang w:val="pt-PT"/>
        </w:rPr>
      </w:pPr>
    </w:p>
    <w:p w:rsidR="000F51EA" w:rsidRDefault="000F51EA" w:rsidP="00A73DF4">
      <w:pPr>
        <w:pStyle w:val="berschrift4"/>
      </w:pPr>
      <w:r>
        <w:t>Aplicativos para telemóveis</w:t>
      </w:r>
    </w:p>
    <w:tbl>
      <w:tblPr>
        <w:tblStyle w:val="EinfacheTabelle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396"/>
        <w:gridCol w:w="1833"/>
        <w:gridCol w:w="1834"/>
        <w:gridCol w:w="1834"/>
      </w:tblGrid>
      <w:tr w:rsidR="006A4DC4" w:rsidRPr="002E43E5" w:rsidTr="00C355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shd w:val="clear" w:color="auto" w:fill="808080" w:themeFill="background1" w:themeFillShade="80"/>
            <w:vAlign w:val="bottom"/>
          </w:tcPr>
          <w:p w:rsidR="006A4DC4" w:rsidRPr="00FC1684" w:rsidRDefault="006A4DC4" w:rsidP="00C35569">
            <w:pPr>
              <w:ind w:firstLine="0"/>
              <w:jc w:val="center"/>
              <w:rPr>
                <w:rFonts w:cstheme="majorHAnsi"/>
                <w:color w:val="F2F2F2" w:themeColor="background1" w:themeShade="F2"/>
                <w:sz w:val="18"/>
                <w:szCs w:val="18"/>
                <w:lang w:val="pt-PT"/>
              </w:rPr>
            </w:pPr>
            <w:r w:rsidRPr="00FC1684">
              <w:rPr>
                <w:rFonts w:cstheme="majorHAnsi"/>
                <w:color w:val="F2F2F2" w:themeColor="background1" w:themeShade="F2"/>
                <w:sz w:val="18"/>
                <w:szCs w:val="18"/>
                <w:lang w:val="pt-PT"/>
              </w:rPr>
              <w:t>Nome</w:t>
            </w:r>
          </w:p>
        </w:tc>
        <w:tc>
          <w:tcPr>
            <w:tcW w:w="2396" w:type="dxa"/>
            <w:shd w:val="clear" w:color="auto" w:fill="808080" w:themeFill="background1" w:themeFillShade="80"/>
            <w:vAlign w:val="bottom"/>
          </w:tcPr>
          <w:p w:rsidR="006A4DC4" w:rsidRPr="00FC1684" w:rsidRDefault="006A4DC4" w:rsidP="00C3556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color w:val="F2F2F2" w:themeColor="background1" w:themeShade="F2"/>
                <w:sz w:val="18"/>
                <w:szCs w:val="18"/>
                <w:lang w:val="pt-PT"/>
              </w:rPr>
            </w:pPr>
            <w:r w:rsidRPr="00FC1684">
              <w:rPr>
                <w:rFonts w:cstheme="majorHAnsi"/>
                <w:color w:val="F2F2F2" w:themeColor="background1" w:themeShade="F2"/>
                <w:sz w:val="18"/>
                <w:szCs w:val="18"/>
                <w:lang w:val="pt-PT"/>
              </w:rPr>
              <w:t>Função</w:t>
            </w:r>
          </w:p>
        </w:tc>
        <w:tc>
          <w:tcPr>
            <w:tcW w:w="1833" w:type="dxa"/>
            <w:shd w:val="clear" w:color="auto" w:fill="808080" w:themeFill="background1" w:themeFillShade="80"/>
            <w:vAlign w:val="bottom"/>
          </w:tcPr>
          <w:p w:rsidR="006A4DC4" w:rsidRPr="00FC1684" w:rsidRDefault="006A4DC4" w:rsidP="00C3556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18"/>
                <w:szCs w:val="18"/>
                <w:lang w:val="pt-PT"/>
              </w:rPr>
            </w:pPr>
            <w:r w:rsidRPr="00FC1684">
              <w:rPr>
                <w:color w:val="F2F2F2" w:themeColor="background1" w:themeShade="F2"/>
                <w:sz w:val="18"/>
                <w:szCs w:val="18"/>
                <w:lang w:val="pt-PT"/>
              </w:rPr>
              <w:t>Android (Google PlayStore)</w:t>
            </w:r>
          </w:p>
        </w:tc>
        <w:tc>
          <w:tcPr>
            <w:tcW w:w="1834" w:type="dxa"/>
            <w:shd w:val="clear" w:color="auto" w:fill="808080" w:themeFill="background1" w:themeFillShade="80"/>
            <w:vAlign w:val="bottom"/>
          </w:tcPr>
          <w:p w:rsidR="006A4DC4" w:rsidRPr="00FC1684" w:rsidRDefault="006A4DC4" w:rsidP="00C3556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18"/>
                <w:szCs w:val="18"/>
                <w:lang w:val="pt-PT"/>
              </w:rPr>
            </w:pPr>
            <w:r w:rsidRPr="00FC1684">
              <w:rPr>
                <w:color w:val="F2F2F2" w:themeColor="background1" w:themeShade="F2"/>
                <w:sz w:val="18"/>
                <w:szCs w:val="18"/>
                <w:lang w:val="pt-PT"/>
              </w:rPr>
              <w:t>iPhones (AppStore)</w:t>
            </w:r>
          </w:p>
        </w:tc>
        <w:tc>
          <w:tcPr>
            <w:tcW w:w="1834" w:type="dxa"/>
            <w:shd w:val="clear" w:color="auto" w:fill="808080" w:themeFill="background1" w:themeFillShade="80"/>
            <w:vAlign w:val="bottom"/>
          </w:tcPr>
          <w:p w:rsidR="006A4DC4" w:rsidRPr="00FC1684" w:rsidRDefault="006A4DC4" w:rsidP="00C35569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2F2F2" w:themeColor="background1" w:themeShade="F2"/>
                <w:sz w:val="18"/>
                <w:szCs w:val="18"/>
                <w:lang w:val="pt-PT"/>
              </w:rPr>
            </w:pPr>
            <w:r w:rsidRPr="00FC1684">
              <w:rPr>
                <w:color w:val="F2F2F2" w:themeColor="background1" w:themeShade="F2"/>
                <w:sz w:val="18"/>
                <w:szCs w:val="18"/>
                <w:lang w:val="pt-PT"/>
              </w:rPr>
              <w:t>Pag. Web e download para comutador / PC</w:t>
            </w:r>
          </w:p>
        </w:tc>
      </w:tr>
      <w:tr w:rsidR="006A4DC4" w:rsidRPr="002E43E5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Survey Monkey {!}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 xml:space="preserve">Questionários; existe também como serviço web 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22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https://play.google.com/store/apps/details?id=com.surveymonkey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23" w:tooltip="https://apps.apple.com/de/app/surveymonkey/id723867634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https://apps.apple.com/de/app/surveymonkey/id723867634</w:t>
              </w:r>
            </w:hyperlink>
          </w:p>
        </w:tc>
        <w:tc>
          <w:tcPr>
            <w:tcW w:w="1834" w:type="dxa"/>
            <w:vAlign w:val="center"/>
          </w:tcPr>
          <w:p w:rsidR="006A4DC4" w:rsidRPr="002E43E5" w:rsidRDefault="006A4DC4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BR"/>
              </w:rPr>
            </w:pPr>
            <w:r w:rsidRPr="00A73DF4">
              <w:rPr>
                <w:rFonts w:ascii="Arial Narrow" w:hAnsi="Arial Narrow" w:cstheme="majorHAnsi"/>
                <w:sz w:val="15"/>
                <w:szCs w:val="15"/>
                <w:lang w:val="pt-PT"/>
              </w:rPr>
              <w:t xml:space="preserve">serviço web: </w:t>
            </w:r>
            <w:hyperlink r:id="rId24" w:history="1">
              <w:r w:rsidRPr="00A73DF4">
                <w:rPr>
                  <w:rStyle w:val="Hyperlink"/>
                  <w:rFonts w:ascii="Arial Narrow" w:hAnsi="Arial Narrow" w:cstheme="majorHAnsi"/>
                  <w:szCs w:val="15"/>
                  <w:lang w:val="pt-PT"/>
                </w:rPr>
                <w:t>www.surveymonkey.com</w:t>
              </w:r>
            </w:hyperlink>
          </w:p>
        </w:tc>
      </w:tr>
      <w:tr w:rsidR="006A4DC4" w:rsidRPr="002E43E5" w:rsidTr="00FC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 w:rsidRPr="000F51EA">
              <w:rPr>
                <w:rFonts w:cstheme="majorHAnsi"/>
                <w:lang w:val="pt-PT"/>
              </w:rPr>
              <w:t>Doodle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Surveys/questionários: integre-se nos vários messengers, mas parece, é so possível para combinar uma data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25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https://play.google.com/store/apps/details?id=com.doodle.android&amp;hl=pt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26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https://apps.apple.com/de/app/doodle-termine-finden/id938182547</w:t>
              </w:r>
            </w:hyperlink>
          </w:p>
          <w:p w:rsidR="006A4DC4" w:rsidRPr="000F51EA" w:rsidRDefault="006A4DC4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</w:p>
        </w:tc>
        <w:tc>
          <w:tcPr>
            <w:tcW w:w="1834" w:type="dxa"/>
            <w:vAlign w:val="center"/>
          </w:tcPr>
          <w:p w:rsidR="006A4DC4" w:rsidRPr="002E43E5" w:rsidRDefault="006A4DC4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BR"/>
              </w:rPr>
            </w:pPr>
            <w:r w:rsidRPr="002E43E5">
              <w:rPr>
                <w:rFonts w:ascii="Arial Narrow" w:hAnsi="Arial Narrow"/>
                <w:sz w:val="15"/>
                <w:szCs w:val="15"/>
                <w:lang w:val="pt-BR"/>
              </w:rPr>
              <w:t xml:space="preserve">Serviço web: </w:t>
            </w:r>
            <w:hyperlink r:id="rId27" w:history="1">
              <w:r w:rsidRPr="002E43E5">
                <w:rPr>
                  <w:rStyle w:val="Hyperlink"/>
                  <w:rFonts w:ascii="Arial Narrow" w:hAnsi="Arial Narrow"/>
                  <w:szCs w:val="15"/>
                  <w:lang w:val="pt-BR"/>
                </w:rPr>
                <w:t>www.doodle.com</w:t>
              </w:r>
            </w:hyperlink>
            <w:r w:rsidRPr="002E43E5">
              <w:rPr>
                <w:rFonts w:ascii="Arial Narrow" w:hAnsi="Arial Narrow"/>
                <w:sz w:val="15"/>
                <w:szCs w:val="15"/>
                <w:lang w:val="pt-BR"/>
              </w:rPr>
              <w:t xml:space="preserve"> </w:t>
            </w:r>
          </w:p>
        </w:tc>
      </w:tr>
      <w:tr w:rsidR="006A4DC4" w:rsidRPr="002E43E5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 xml:space="preserve">Google Forms 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questionários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28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https://play.google.com/store/apps/details?id=com.google.android.apps.paidtasks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0F51EA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29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https://apps.apple.com/de/app/google-umfrage-app/id1227019728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Default="006A4DC4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r>
              <w:rPr>
                <w:rFonts w:ascii="Arial Narrow" w:hAnsi="Arial Narrow"/>
                <w:sz w:val="15"/>
                <w:szCs w:val="15"/>
                <w:lang w:val="pt-PT"/>
              </w:rPr>
              <w:t xml:space="preserve">Serviço web: </w:t>
            </w:r>
            <w:hyperlink r:id="rId30" w:history="1">
              <w:r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www.google.com/intl/pt/forms/about/</w:t>
              </w:r>
            </w:hyperlink>
            <w:r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</w:tr>
      <w:tr w:rsidR="006A4DC4" w:rsidRPr="002E43E5" w:rsidTr="00FC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lastRenderedPageBreak/>
              <w:t>Pollie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questionários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1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https://play.google.com/store/apps/details?id=nl.pibit.pollie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2" w:tooltip="https://apps.apple.com/de/app/pollie-umfragen-erstellen/id1502100385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https://apps.apple.com/de/app/pollie-umfragen-erstellen/id1502100385</w:t>
              </w:r>
            </w:hyperlink>
          </w:p>
        </w:tc>
        <w:tc>
          <w:tcPr>
            <w:tcW w:w="1834" w:type="dxa"/>
            <w:vAlign w:val="center"/>
          </w:tcPr>
          <w:p w:rsidR="006A4DC4" w:rsidRPr="002E43E5" w:rsidRDefault="006A4DC4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</w:p>
        </w:tc>
      </w:tr>
      <w:tr w:rsidR="00FC1684" w:rsidRPr="000F51EA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C1684" w:rsidRDefault="00FC168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Miro</w:t>
            </w:r>
          </w:p>
        </w:tc>
        <w:tc>
          <w:tcPr>
            <w:tcW w:w="2396" w:type="dxa"/>
            <w:vAlign w:val="center"/>
          </w:tcPr>
          <w:p w:rsidR="00FC1684" w:rsidRPr="00FC1684" w:rsidRDefault="00FC1684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White board, trabalhar de maneira colaborativa (juntos)</w:t>
            </w:r>
          </w:p>
        </w:tc>
        <w:tc>
          <w:tcPr>
            <w:tcW w:w="1833" w:type="dxa"/>
            <w:vAlign w:val="center"/>
          </w:tcPr>
          <w:p w:rsidR="00FC1684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3" w:history="1">
              <w:r w:rsidR="00FC168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https://play.google.com/store/apps/details?id=com.realtimeboard&amp;hl=pt</w:t>
              </w:r>
            </w:hyperlink>
            <w:r w:rsidR="00FC168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FC1684" w:rsidRPr="002E43E5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4" w:tooltip="https://apps.apple.com/de/app/miro-collaborative-whiteboard/id1180074773" w:history="1">
              <w:r w:rsidR="00FC168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https://apps.apple.com/de/app/miro-collaborative-whiteboard/id1180074773</w:t>
              </w:r>
            </w:hyperlink>
          </w:p>
        </w:tc>
        <w:tc>
          <w:tcPr>
            <w:tcW w:w="1834" w:type="dxa"/>
            <w:vAlign w:val="center"/>
          </w:tcPr>
          <w:p w:rsidR="00FC1684" w:rsidRPr="00A73DF4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hyperlink r:id="rId35" w:history="1">
              <w:r w:rsidR="00FC1684" w:rsidRPr="00A73DF4">
                <w:rPr>
                  <w:rStyle w:val="Hyperlink"/>
                  <w:rFonts w:ascii="Arial Narrow" w:hAnsi="Arial Narrow"/>
                  <w:szCs w:val="15"/>
                </w:rPr>
                <w:t>www.miro.com</w:t>
              </w:r>
            </w:hyperlink>
            <w:r w:rsidR="00FC1684" w:rsidRPr="00A73DF4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  <w:tr w:rsidR="00FC1684" w:rsidRPr="002E43E5" w:rsidTr="00FC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MS Teams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Video conferencia com muitas funções; pode incluir mais apps (depende da licencia)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6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https://play.google.com/store/apps/details?id=com.microsoft.teams&amp;hl=pt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7" w:tooltip="https://apps.apple.com/de/app/microsoft-teams/id1113153706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https://apps.apple.com/de/app/microsoft-teams/id1113153706</w:t>
              </w:r>
            </w:hyperlink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8" w:history="1">
              <w:r w:rsidR="00A73DF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www.microsoft.com/de-de/microsoft-365/microsoft-teams/group-chat-software</w:t>
              </w:r>
            </w:hyperlink>
            <w:r w:rsidR="00A73DF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</w:tr>
      <w:tr w:rsidR="006A4DC4" w:rsidRPr="002E43E5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Slack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Trabalhar collaborativo incl. Messenger e video-conferencia; pode incluir mais apps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39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https://play.google.com/store/apps/details?id=com.Slack&amp;hl=pt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40" w:tooltip="https://apps.apple.com/de/app/slack/id618783545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https://apps.apple.com/de/app/slack/id618783545</w:t>
              </w:r>
            </w:hyperlink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41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https://slack.com/intl/pt-pt/downloads/</w:t>
              </w:r>
            </w:hyperlink>
            <w:r w:rsidR="006A4DC4" w:rsidRPr="002E43E5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</w:tr>
      <w:tr w:rsidR="00FC1684" w:rsidRPr="000F51EA" w:rsidTr="00FC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Pr="000F51EA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Zoom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Video conferencia com muitas funções; pode incluir mais apps</w:t>
            </w:r>
          </w:p>
        </w:tc>
        <w:tc>
          <w:tcPr>
            <w:tcW w:w="1833" w:type="dxa"/>
            <w:vAlign w:val="center"/>
          </w:tcPr>
          <w:p w:rsidR="006A4DC4" w:rsidRPr="000F51EA" w:rsidRDefault="006A4DC4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r>
              <w:rPr>
                <w:rFonts w:ascii="Arial Narrow" w:hAnsi="Arial Narrow"/>
                <w:sz w:val="15"/>
                <w:szCs w:val="15"/>
                <w:lang w:val="pt-PT"/>
              </w:rPr>
              <w:t xml:space="preserve">Vários aplicativos de Zoom: </w:t>
            </w:r>
            <w:hyperlink r:id="rId42" w:history="1">
              <w:r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https://play.google.com/store/apps/developer?id=zoom.us&amp;hl=pt</w:t>
              </w:r>
            </w:hyperlink>
            <w:r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43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https://apps.apple.com/de/app/zoom-cloud-meetings/id546505307</w:t>
              </w:r>
            </w:hyperlink>
          </w:p>
          <w:p w:rsidR="006A4DC4" w:rsidRPr="002E43E5" w:rsidRDefault="006A4DC4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BR"/>
              </w:rPr>
            </w:pPr>
            <w:r w:rsidRPr="002E43E5">
              <w:rPr>
                <w:rFonts w:ascii="Arial Narrow" w:hAnsi="Arial Narrow"/>
                <w:sz w:val="15"/>
                <w:szCs w:val="15"/>
                <w:lang w:val="pt-BR"/>
              </w:rPr>
              <w:t xml:space="preserve">vários apliacações de Zoom: </w:t>
            </w:r>
            <w:hyperlink r:id="rId44" w:history="1">
              <w:r w:rsidRPr="002E43E5">
                <w:rPr>
                  <w:rStyle w:val="Hyperlink"/>
                  <w:rFonts w:ascii="Arial Narrow" w:hAnsi="Arial Narrow"/>
                  <w:szCs w:val="15"/>
                  <w:lang w:val="pt-BR"/>
                </w:rPr>
                <w:t>https://apps.apple.com/de/developer/zoom/id530594111</w:t>
              </w:r>
            </w:hyperlink>
            <w:r w:rsidRPr="002E43E5">
              <w:rPr>
                <w:rFonts w:ascii="Arial Narrow" w:hAnsi="Arial Narrow"/>
                <w:sz w:val="15"/>
                <w:szCs w:val="15"/>
                <w:lang w:val="pt-BR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4F1D58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hyperlink r:id="rId45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</w:rPr>
                <w:t>www.zoom.us</w:t>
              </w:r>
            </w:hyperlink>
            <w:r w:rsidR="006A4DC4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  <w:tr w:rsidR="006A4DC4" w:rsidRPr="000F51EA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Skype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Messenger e video-conferencia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46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https://play.google.com/store/apps/details?id=com.skype.raider&amp;hl=pt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47" w:tooltip="https://apps.apple.com/de/app/skype-f%C3%BCr-iphone/id304878510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https://apps.apple.com/de/app/skype-f%C3%BCr-iphone/id304878510</w:t>
              </w:r>
            </w:hyperlink>
          </w:p>
        </w:tc>
        <w:tc>
          <w:tcPr>
            <w:tcW w:w="1834" w:type="dxa"/>
            <w:vAlign w:val="center"/>
          </w:tcPr>
          <w:p w:rsidR="006A4DC4" w:rsidRPr="004F1D58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hyperlink r:id="rId48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</w:rPr>
                <w:t>www.skype.com</w:t>
              </w:r>
            </w:hyperlink>
            <w:r w:rsidR="006A4DC4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  <w:tr w:rsidR="00FC1684" w:rsidRPr="002E43E5" w:rsidTr="00FC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A4DC4" w:rsidRDefault="006A4DC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Jitsi Meet</w:t>
            </w:r>
          </w:p>
        </w:tc>
        <w:tc>
          <w:tcPr>
            <w:tcW w:w="2396" w:type="dxa"/>
            <w:vAlign w:val="center"/>
          </w:tcPr>
          <w:p w:rsidR="006A4DC4" w:rsidRPr="00FC1684" w:rsidRDefault="006A4DC4" w:rsidP="00FC168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Messenger e video-conferencia</w:t>
            </w:r>
          </w:p>
        </w:tc>
        <w:tc>
          <w:tcPr>
            <w:tcW w:w="1833" w:type="dxa"/>
            <w:vAlign w:val="center"/>
          </w:tcPr>
          <w:p w:rsidR="006A4DC4" w:rsidRPr="000F51EA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49" w:history="1">
              <w:r w:rsidR="006A4DC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https://play.google.com/store/apps/details?id=org.jitsi.meet&amp;hl=pt</w:t>
              </w:r>
            </w:hyperlink>
            <w:r w:rsidR="006A4DC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50" w:tooltip="https://apps.apple.com/de/app/jitsi-meet/id1165103905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https://apps.apple.com/de/app/jitsi-meet/id1165103905</w:t>
              </w:r>
            </w:hyperlink>
          </w:p>
        </w:tc>
        <w:tc>
          <w:tcPr>
            <w:tcW w:w="1834" w:type="dxa"/>
            <w:vAlign w:val="center"/>
          </w:tcPr>
          <w:p w:rsidR="006A4DC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51" w:history="1">
              <w:r w:rsidR="006A4DC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https://desktop.jitsi.org/Main/Download</w:t>
              </w:r>
            </w:hyperlink>
            <w:r w:rsidR="006A4DC4" w:rsidRPr="002E43E5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</w:tr>
      <w:tr w:rsidR="00A73DF4" w:rsidRPr="000F51EA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A73DF4" w:rsidRDefault="00A73DF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Microsoft Office</w:t>
            </w:r>
          </w:p>
        </w:tc>
        <w:tc>
          <w:tcPr>
            <w:tcW w:w="2396" w:type="dxa"/>
            <w:vAlign w:val="center"/>
          </w:tcPr>
          <w:p w:rsidR="00A73DF4" w:rsidRPr="00FC1684" w:rsidRDefault="00A73DF4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Os aplicativos Word, Excel, Powerpoint e outros</w:t>
            </w:r>
          </w:p>
        </w:tc>
        <w:tc>
          <w:tcPr>
            <w:tcW w:w="1833" w:type="dxa"/>
            <w:vAlign w:val="center"/>
          </w:tcPr>
          <w:p w:rsidR="00A73DF4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52" w:history="1">
              <w:r w:rsidR="00A73DF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https://play.google.com/store/apps/dev?id=6720847872553662727</w:t>
              </w:r>
            </w:hyperlink>
            <w:r w:rsidR="00A73DF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A73DF4" w:rsidRPr="002E43E5" w:rsidRDefault="003938D0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53" w:anchor="see-all/i-phonei-pad-apps" w:history="1">
              <w:r w:rsidR="00A73DF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https://apps.apple.com/de/developer/microsoft-corporation/id298856275#see-all/i-phonei-pad-apps</w:t>
              </w:r>
            </w:hyperlink>
            <w:r w:rsidR="00A73DF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A73DF4" w:rsidRPr="006B63BE" w:rsidRDefault="006B63BE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Arial Narrow" w:hAnsi="Arial Narrow"/>
                <w:color w:val="002060"/>
                <w:szCs w:val="15"/>
                <w:u w:val="none"/>
                <w:lang w:val="pt-PT"/>
              </w:rPr>
            </w:pPr>
            <w:r w:rsidRPr="006B63BE">
              <w:rPr>
                <w:rStyle w:val="Hyperlink"/>
                <w:rFonts w:ascii="Arial Narrow" w:hAnsi="Arial Narrow"/>
                <w:color w:val="002060"/>
                <w:szCs w:val="15"/>
                <w:u w:val="none"/>
                <w:lang w:val="pt-PT"/>
              </w:rPr>
              <w:t>Trabalho no navegador √</w:t>
            </w:r>
          </w:p>
          <w:p w:rsidR="006B63BE" w:rsidRPr="006B63BE" w:rsidRDefault="006B63BE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lang w:val="pt-PT"/>
              </w:rPr>
            </w:pPr>
            <w:hyperlink r:id="rId54" w:history="1">
              <w:r w:rsidRPr="006B63BE">
                <w:rPr>
                  <w:rStyle w:val="Hyperlink"/>
                  <w:rFonts w:ascii="Arial Narrow" w:hAnsi="Arial Narrow"/>
                  <w:szCs w:val="15"/>
                  <w:lang w:val="pt-PT"/>
                </w:rPr>
                <w:t>www.office.com</w:t>
              </w:r>
            </w:hyperlink>
            <w:r w:rsidRPr="006B63BE">
              <w:rPr>
                <w:rStyle w:val="Hyperlink"/>
                <w:rFonts w:ascii="Arial Narrow" w:hAnsi="Arial Narrow"/>
                <w:szCs w:val="15"/>
                <w:lang w:val="pt-PT"/>
              </w:rPr>
              <w:t xml:space="preserve"> </w:t>
            </w:r>
          </w:p>
        </w:tc>
      </w:tr>
      <w:tr w:rsidR="00A73DF4" w:rsidRPr="000F51EA" w:rsidTr="00FC16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A73DF4" w:rsidRDefault="00A73DF4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WPS Office</w:t>
            </w:r>
          </w:p>
        </w:tc>
        <w:tc>
          <w:tcPr>
            <w:tcW w:w="2396" w:type="dxa"/>
            <w:vAlign w:val="center"/>
          </w:tcPr>
          <w:p w:rsidR="00A73DF4" w:rsidRPr="00FC1684" w:rsidRDefault="00A73DF4" w:rsidP="00FC1684">
            <w:pPr>
              <w:spacing w:after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 w:rsidRPr="00FC1684">
              <w:rPr>
                <w:rFonts w:cstheme="majorHAnsi"/>
                <w:sz w:val="20"/>
                <w:szCs w:val="20"/>
                <w:lang w:val="pt-PT"/>
              </w:rPr>
              <w:t>Alternativa a Microsoft Office para tratar documentos e apresentações e calculação</w:t>
            </w:r>
          </w:p>
        </w:tc>
        <w:tc>
          <w:tcPr>
            <w:tcW w:w="1833" w:type="dxa"/>
            <w:vAlign w:val="center"/>
          </w:tcPr>
          <w:p w:rsidR="00A73DF4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55" w:history="1">
              <w:r w:rsidR="00A73DF4" w:rsidRPr="00FE4BC3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https://play.google.com/store/apps/details?id=cn.wps.moffice_eng</w:t>
              </w:r>
            </w:hyperlink>
            <w:r w:rsidR="00A73DF4">
              <w:rPr>
                <w:rFonts w:ascii="Arial Narrow" w:hAnsi="Arial Narrow"/>
                <w:sz w:val="15"/>
                <w:szCs w:val="15"/>
                <w:lang w:val="pt-PT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A73DF4" w:rsidRPr="002E43E5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  <w:hyperlink r:id="rId56" w:tooltip="https://apps.apple.com/de/app/wps-office/id1491101673" w:history="1">
              <w:r w:rsidR="00A73DF4" w:rsidRPr="002E43E5">
                <w:rPr>
                  <w:rStyle w:val="Hyperlink"/>
                  <w:rFonts w:ascii="Arial Narrow" w:hAnsi="Arial Narrow"/>
                  <w:szCs w:val="15"/>
                  <w:lang w:val="pt-PT"/>
                </w:rPr>
                <w:t>https://apps.apple.com/de/app/wps-office/id1491101673</w:t>
              </w:r>
            </w:hyperlink>
          </w:p>
          <w:p w:rsidR="00A73DF4" w:rsidRPr="002E43E5" w:rsidRDefault="00A73DF4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  <w:lang w:val="pt-PT"/>
              </w:rPr>
            </w:pPr>
          </w:p>
        </w:tc>
        <w:tc>
          <w:tcPr>
            <w:tcW w:w="1834" w:type="dxa"/>
            <w:vAlign w:val="center"/>
          </w:tcPr>
          <w:p w:rsidR="00A73DF4" w:rsidRDefault="003938D0" w:rsidP="00FC1684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5"/>
              </w:rPr>
            </w:pPr>
            <w:hyperlink r:id="rId57" w:history="1">
              <w:r w:rsidR="00A73DF4" w:rsidRPr="00FE4BC3">
                <w:rPr>
                  <w:rStyle w:val="Hyperlink"/>
                  <w:rFonts w:ascii="Arial Narrow" w:hAnsi="Arial Narrow"/>
                  <w:szCs w:val="15"/>
                </w:rPr>
                <w:t>www.wps.com/download</w:t>
              </w:r>
            </w:hyperlink>
            <w:r w:rsidR="00A73DF4">
              <w:rPr>
                <w:rFonts w:ascii="Arial Narrow" w:hAnsi="Arial Narrow"/>
                <w:sz w:val="15"/>
                <w:szCs w:val="15"/>
              </w:rPr>
              <w:t xml:space="preserve"> </w:t>
            </w:r>
          </w:p>
        </w:tc>
      </w:tr>
      <w:tr w:rsidR="008100CE" w:rsidRPr="008100CE" w:rsidTr="00FC16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100CE" w:rsidRDefault="008100CE" w:rsidP="00FC1684">
            <w:pPr>
              <w:ind w:firstLine="0"/>
              <w:rPr>
                <w:rFonts w:cstheme="majorHAnsi"/>
                <w:lang w:val="pt-PT"/>
              </w:rPr>
            </w:pPr>
            <w:r>
              <w:rPr>
                <w:rFonts w:cstheme="majorHAnsi"/>
                <w:lang w:val="pt-PT"/>
              </w:rPr>
              <w:t>iCloud</w:t>
            </w:r>
          </w:p>
        </w:tc>
        <w:tc>
          <w:tcPr>
            <w:tcW w:w="2396" w:type="dxa"/>
            <w:vAlign w:val="center"/>
          </w:tcPr>
          <w:p w:rsidR="008100CE" w:rsidRPr="00FC1684" w:rsidRDefault="008100CE" w:rsidP="00FC1684">
            <w:pPr>
              <w:spacing w:after="0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ajorHAnsi"/>
                <w:sz w:val="20"/>
                <w:szCs w:val="20"/>
                <w:lang w:val="pt-PT"/>
              </w:rPr>
            </w:pPr>
            <w:r>
              <w:rPr>
                <w:rFonts w:cstheme="majorHAnsi"/>
                <w:sz w:val="20"/>
                <w:szCs w:val="20"/>
                <w:lang w:val="pt-PT"/>
              </w:rPr>
              <w:t>Dcomentos de texto, apresentações, calculação</w:t>
            </w:r>
          </w:p>
        </w:tc>
        <w:tc>
          <w:tcPr>
            <w:tcW w:w="1833" w:type="dxa"/>
            <w:vAlign w:val="center"/>
          </w:tcPr>
          <w:p w:rsidR="008100CE" w:rsidRPr="008100CE" w:rsidRDefault="008100CE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-/-</w:t>
            </w:r>
          </w:p>
        </w:tc>
        <w:tc>
          <w:tcPr>
            <w:tcW w:w="1834" w:type="dxa"/>
            <w:vAlign w:val="center"/>
          </w:tcPr>
          <w:p w:rsidR="008100CE" w:rsidRPr="008100CE" w:rsidRDefault="008100CE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>
              <w:rPr>
                <w:lang w:val="pt-BR"/>
              </w:rPr>
              <w:t>Incl. iPhone</w:t>
            </w:r>
          </w:p>
        </w:tc>
        <w:tc>
          <w:tcPr>
            <w:tcW w:w="1834" w:type="dxa"/>
            <w:vAlign w:val="center"/>
          </w:tcPr>
          <w:p w:rsidR="008100CE" w:rsidRPr="008100CE" w:rsidRDefault="008100CE" w:rsidP="00FC1684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t-BR"/>
              </w:rPr>
            </w:pPr>
            <w:r w:rsidRPr="006B63BE">
              <w:rPr>
                <w:rStyle w:val="Hyperlink"/>
                <w:rFonts w:ascii="Arial Narrow" w:hAnsi="Arial Narrow"/>
                <w:color w:val="002060"/>
                <w:szCs w:val="15"/>
                <w:u w:val="none"/>
                <w:lang w:val="pt-PT"/>
              </w:rPr>
              <w:t>Trabalho no navegador √</w:t>
            </w:r>
            <w:r w:rsidRPr="006B63BE">
              <w:rPr>
                <w:rStyle w:val="Hyperlink"/>
                <w:rFonts w:ascii="Arial Narrow" w:hAnsi="Arial Narrow"/>
                <w:color w:val="002060"/>
                <w:szCs w:val="15"/>
                <w:lang w:val="pt-PT"/>
              </w:rPr>
              <w:t xml:space="preserve"> </w:t>
            </w:r>
            <w:r w:rsidRPr="006B63BE">
              <w:rPr>
                <w:rStyle w:val="Hyperlink"/>
                <w:rFonts w:ascii="Arial Narrow" w:hAnsi="Arial Narrow"/>
                <w:szCs w:val="15"/>
                <w:lang w:val="pt-PT"/>
              </w:rPr>
              <w:t>www.icloud.com</w:t>
            </w:r>
          </w:p>
        </w:tc>
      </w:tr>
    </w:tbl>
    <w:p w:rsidR="00F962DF" w:rsidRPr="008D4179" w:rsidRDefault="00F962DF" w:rsidP="00CD48C6">
      <w:pPr>
        <w:rPr>
          <w:lang w:val="pt-PT"/>
        </w:rPr>
      </w:pPr>
    </w:p>
    <w:sectPr w:rsidR="00F962DF" w:rsidRPr="008D4179" w:rsidSect="00843964">
      <w:headerReference w:type="even" r:id="rId58"/>
      <w:headerReference w:type="default" r:id="rId59"/>
      <w:footerReference w:type="even" r:id="rId60"/>
      <w:footerReference w:type="default" r:id="rId61"/>
      <w:headerReference w:type="first" r:id="rId62"/>
      <w:endnotePr>
        <w:numFmt w:val="decimal"/>
      </w:endnotePr>
      <w:pgSz w:w="11900" w:h="16820"/>
      <w:pgMar w:top="1134" w:right="1418" w:bottom="1134" w:left="1304" w:header="510" w:footer="624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15D7C" w:rsidRDefault="00815D7C" w:rsidP="00C51A6B">
      <w:pPr>
        <w:spacing w:after="0" w:line="240" w:lineRule="auto"/>
      </w:pPr>
      <w:r>
        <w:separator/>
      </w:r>
    </w:p>
  </w:endnote>
  <w:endnote w:type="continuationSeparator" w:id="0">
    <w:p w:rsidR="00815D7C" w:rsidRDefault="00815D7C" w:rsidP="00C5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(Textkörper (komplexe Sch">
    <w:altName w:val="Arial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8D0" w:rsidRPr="003938D0" w:rsidRDefault="003938D0" w:rsidP="00482980">
    <w:pPr>
      <w:pStyle w:val="Fuzeile"/>
      <w:pBdr>
        <w:top w:val="single" w:sz="4" w:space="1" w:color="FFC000"/>
      </w:pBdr>
      <w:rPr>
        <w:color w:val="244061" w:themeColor="accent1" w:themeShade="80"/>
        <w:lang w:val="pt-BR"/>
      </w:rPr>
    </w:pPr>
    <w:r w:rsidRPr="003938D0">
      <w:rPr>
        <w:rStyle w:val="Seitenzahl"/>
        <w:b/>
        <w:color w:val="244061" w:themeColor="accent1" w:themeShade="80"/>
        <w:lang w:val="pt-BR"/>
      </w:rPr>
      <w:t xml:space="preserve">p. </w:t>
    </w:r>
    <w:r w:rsidRPr="00482980">
      <w:rPr>
        <w:rStyle w:val="Seitenzahl"/>
        <w:b/>
        <w:color w:val="244061" w:themeColor="accent1" w:themeShade="80"/>
      </w:rPr>
      <w:fldChar w:fldCharType="begin"/>
    </w:r>
    <w:r w:rsidRPr="003938D0">
      <w:rPr>
        <w:rStyle w:val="Seitenzahl"/>
        <w:b/>
        <w:color w:val="244061" w:themeColor="accent1" w:themeShade="80"/>
        <w:lang w:val="pt-BR"/>
      </w:rPr>
      <w:instrText xml:space="preserve"> PAGE </w:instrText>
    </w:r>
    <w:r w:rsidRPr="00482980">
      <w:rPr>
        <w:rStyle w:val="Seitenzahl"/>
        <w:b/>
        <w:color w:val="244061" w:themeColor="accent1" w:themeShade="80"/>
      </w:rPr>
      <w:fldChar w:fldCharType="separate"/>
    </w:r>
    <w:r w:rsidRPr="003938D0">
      <w:rPr>
        <w:rStyle w:val="Seitenzahl"/>
        <w:b/>
        <w:noProof/>
        <w:color w:val="244061" w:themeColor="accent1" w:themeShade="80"/>
        <w:lang w:val="pt-BR"/>
      </w:rPr>
      <w:t>8</w:t>
    </w:r>
    <w:r w:rsidRPr="00482980">
      <w:rPr>
        <w:rStyle w:val="Seitenzahl"/>
        <w:b/>
        <w:color w:val="244061" w:themeColor="accent1" w:themeShade="80"/>
      </w:rPr>
      <w:fldChar w:fldCharType="end"/>
    </w:r>
    <w:r w:rsidRPr="003938D0">
      <w:rPr>
        <w:rStyle w:val="Seitenzahl"/>
        <w:color w:val="244061" w:themeColor="accent1" w:themeShade="80"/>
        <w:lang w:val="pt-BR"/>
      </w:rPr>
      <w:t>/</w:t>
    </w:r>
    <w:r w:rsidRPr="00482980">
      <w:rPr>
        <w:rStyle w:val="Seitenzahl"/>
        <w:color w:val="244061" w:themeColor="accent1" w:themeShade="80"/>
      </w:rPr>
      <w:fldChar w:fldCharType="begin"/>
    </w:r>
    <w:r w:rsidRPr="003938D0">
      <w:rPr>
        <w:rStyle w:val="Seitenzahl"/>
        <w:color w:val="244061" w:themeColor="accent1" w:themeShade="80"/>
        <w:lang w:val="pt-BR"/>
      </w:rPr>
      <w:instrText xml:space="preserve"> NUMPAGES </w:instrText>
    </w:r>
    <w:r w:rsidRPr="00482980">
      <w:rPr>
        <w:rStyle w:val="Seitenzahl"/>
        <w:color w:val="244061" w:themeColor="accent1" w:themeShade="80"/>
      </w:rPr>
      <w:fldChar w:fldCharType="separate"/>
    </w:r>
    <w:r w:rsidRPr="003938D0">
      <w:rPr>
        <w:rStyle w:val="Seitenzahl"/>
        <w:noProof/>
        <w:color w:val="244061" w:themeColor="accent1" w:themeShade="80"/>
        <w:lang w:val="pt-BR"/>
      </w:rPr>
      <w:t>8</w:t>
    </w:r>
    <w:r w:rsidRPr="00482980">
      <w:rPr>
        <w:rStyle w:val="Seitenzahl"/>
        <w:color w:val="244061" w:themeColor="accent1" w:themeShade="80"/>
      </w:rPr>
      <w:fldChar w:fldCharType="end"/>
    </w:r>
    <w:r w:rsidRPr="003938D0">
      <w:rPr>
        <w:rStyle w:val="Seitenzahl"/>
        <w:color w:val="244061" w:themeColor="accent1" w:themeShade="80"/>
        <w:lang w:val="pt-BR"/>
      </w:rPr>
      <w:t xml:space="preserve">  | </w:t>
    </w:r>
    <w:r w:rsidRPr="003938D0">
      <w:rPr>
        <w:color w:val="244061" w:themeColor="accent1" w:themeShade="80"/>
        <w:lang w:val="pt-BR"/>
      </w:rPr>
      <w:t xml:space="preserve"> www.MS.CoResult.eu |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8D0" w:rsidRPr="00482980" w:rsidRDefault="003938D0" w:rsidP="00A2554A">
    <w:pPr>
      <w:pStyle w:val="Fuzeile"/>
      <w:pBdr>
        <w:top w:val="single" w:sz="4" w:space="1" w:color="FFC000"/>
      </w:pBdr>
      <w:rPr>
        <w:color w:val="244061" w:themeColor="accent1" w:themeShade="80"/>
      </w:rPr>
    </w:pPr>
    <w:proofErr w:type="gramStart"/>
    <w:r w:rsidRPr="002E43E5">
      <w:rPr>
        <w:color w:val="244061" w:themeColor="accent1" w:themeShade="80"/>
        <w:lang w:val="pt-BR"/>
      </w:rPr>
      <w:t xml:space="preserve">www.MS.CoResult.eu  </w:t>
    </w:r>
    <w:r w:rsidRPr="002E43E5">
      <w:rPr>
        <w:rStyle w:val="Seitenzahl"/>
        <w:color w:val="244061" w:themeColor="accent1" w:themeShade="80"/>
        <w:lang w:val="pt-BR"/>
      </w:rPr>
      <w:t>|</w:t>
    </w:r>
    <w:proofErr w:type="gramEnd"/>
    <w:r w:rsidRPr="002E43E5">
      <w:rPr>
        <w:rStyle w:val="Seitenzahl"/>
        <w:color w:val="244061" w:themeColor="accent1" w:themeShade="80"/>
        <w:lang w:val="pt-BR"/>
      </w:rPr>
      <w:t xml:space="preserve"> </w:t>
    </w:r>
    <w:r w:rsidRPr="002E43E5">
      <w:rPr>
        <w:rStyle w:val="Seitenzahl"/>
        <w:b/>
        <w:color w:val="244061" w:themeColor="accent1" w:themeShade="80"/>
        <w:lang w:val="pt-BR"/>
      </w:rPr>
      <w:t xml:space="preserve">p. </w:t>
    </w:r>
    <w:r w:rsidRPr="00482980">
      <w:rPr>
        <w:rStyle w:val="Seitenzahl"/>
        <w:b/>
        <w:color w:val="244061" w:themeColor="accent1" w:themeShade="80"/>
      </w:rPr>
      <w:fldChar w:fldCharType="begin"/>
    </w:r>
    <w:r w:rsidRPr="002E43E5">
      <w:rPr>
        <w:rStyle w:val="Seitenzahl"/>
        <w:b/>
        <w:color w:val="244061" w:themeColor="accent1" w:themeShade="80"/>
        <w:lang w:val="pt-BR"/>
      </w:rPr>
      <w:instrText xml:space="preserve"> PAGE </w:instrText>
    </w:r>
    <w:r w:rsidRPr="00482980">
      <w:rPr>
        <w:rStyle w:val="Seitenzahl"/>
        <w:b/>
        <w:color w:val="244061" w:themeColor="accent1" w:themeShade="80"/>
      </w:rPr>
      <w:fldChar w:fldCharType="separate"/>
    </w:r>
    <w:r>
      <w:rPr>
        <w:rStyle w:val="Seitenzahl"/>
        <w:b/>
        <w:noProof/>
        <w:color w:val="244061" w:themeColor="accent1" w:themeShade="80"/>
      </w:rPr>
      <w:t>7</w:t>
    </w:r>
    <w:r w:rsidRPr="00482980">
      <w:rPr>
        <w:rStyle w:val="Seitenzahl"/>
        <w:b/>
        <w:color w:val="244061" w:themeColor="accent1" w:themeShade="80"/>
      </w:rPr>
      <w:fldChar w:fldCharType="end"/>
    </w:r>
    <w:r w:rsidRPr="00482980">
      <w:rPr>
        <w:rStyle w:val="Seitenzahl"/>
        <w:color w:val="244061" w:themeColor="accent1" w:themeShade="80"/>
      </w:rPr>
      <w:t>/</w:t>
    </w:r>
    <w:r w:rsidRPr="00482980">
      <w:rPr>
        <w:rStyle w:val="Seitenzahl"/>
        <w:color w:val="244061" w:themeColor="accent1" w:themeShade="80"/>
      </w:rPr>
      <w:fldChar w:fldCharType="begin"/>
    </w:r>
    <w:r w:rsidRPr="00482980">
      <w:rPr>
        <w:rStyle w:val="Seitenzahl"/>
        <w:color w:val="244061" w:themeColor="accent1" w:themeShade="80"/>
      </w:rPr>
      <w:instrText xml:space="preserve"> NUMPAGES </w:instrText>
    </w:r>
    <w:r w:rsidRPr="00482980">
      <w:rPr>
        <w:rStyle w:val="Seitenzahl"/>
        <w:color w:val="244061" w:themeColor="accent1" w:themeShade="80"/>
      </w:rPr>
      <w:fldChar w:fldCharType="separate"/>
    </w:r>
    <w:r>
      <w:rPr>
        <w:rStyle w:val="Seitenzahl"/>
        <w:noProof/>
        <w:color w:val="244061" w:themeColor="accent1" w:themeShade="80"/>
      </w:rPr>
      <w:t>7</w:t>
    </w:r>
    <w:r w:rsidRPr="00482980">
      <w:rPr>
        <w:rStyle w:val="Seitenzahl"/>
        <w:color w:val="244061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15D7C" w:rsidRDefault="00815D7C" w:rsidP="00C51A6B">
      <w:pPr>
        <w:spacing w:after="0" w:line="240" w:lineRule="auto"/>
      </w:pPr>
      <w:r>
        <w:separator/>
      </w:r>
    </w:p>
  </w:footnote>
  <w:footnote w:type="continuationSeparator" w:id="0">
    <w:p w:rsidR="00815D7C" w:rsidRDefault="00815D7C" w:rsidP="00C5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8D0" w:rsidRPr="007D39D9" w:rsidRDefault="007D39D9" w:rsidP="007D39D9">
    <w:pPr>
      <w:pStyle w:val="Kopfzeile"/>
      <w:rPr>
        <w:b/>
        <w:bCs/>
        <w:color w:val="244061" w:themeColor="accent1" w:themeShade="80"/>
        <w:sz w:val="16"/>
        <w:lang w:val="pt-BR"/>
      </w:rPr>
    </w:pPr>
    <w:r w:rsidRPr="007D39D9">
      <w:rPr>
        <w:b/>
        <w:bCs/>
        <w:color w:val="244061" w:themeColor="accent1" w:themeShade="80"/>
        <w:sz w:val="16"/>
        <w:lang w:val="pt-BR"/>
      </w:rPr>
      <w:t>Dicas gerais e technologias para sessões virtuais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8D0" w:rsidRPr="007D39D9" w:rsidRDefault="007D39D9" w:rsidP="007D39D9">
    <w:pPr>
      <w:pStyle w:val="Kopfzeile"/>
      <w:rPr>
        <w:b/>
        <w:bCs/>
        <w:color w:val="244061" w:themeColor="accent1" w:themeShade="80"/>
        <w:sz w:val="16"/>
        <w:lang w:val="pt-BR"/>
      </w:rPr>
    </w:pPr>
    <w:r w:rsidRPr="007D39D9">
      <w:rPr>
        <w:b/>
        <w:bCs/>
        <w:color w:val="244061" w:themeColor="accent1" w:themeShade="80"/>
        <w:sz w:val="16"/>
        <w:lang w:val="pt-BR"/>
      </w:rPr>
      <w:t>Dicas gerais e technologias para sessões virtuais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38D0" w:rsidRDefault="003938D0">
    <w:pPr>
      <w:pStyle w:val="Kopfzeil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C2C83CE" wp14:editId="5DBD045C">
          <wp:simplePos x="0" y="0"/>
          <wp:positionH relativeFrom="column">
            <wp:posOffset>5515229</wp:posOffset>
          </wp:positionH>
          <wp:positionV relativeFrom="paragraph">
            <wp:posOffset>-228226</wp:posOffset>
          </wp:positionV>
          <wp:extent cx="447719" cy="418352"/>
          <wp:effectExtent l="0" t="0" r="0" b="127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result-Pos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604" cy="425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0649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4749772" wp14:editId="31F7838D">
              <wp:simplePos x="0" y="0"/>
              <wp:positionH relativeFrom="column">
                <wp:posOffset>-2212513</wp:posOffset>
              </wp:positionH>
              <wp:positionV relativeFrom="paragraph">
                <wp:posOffset>-607522</wp:posOffset>
              </wp:positionV>
              <wp:extent cx="1827719" cy="11021060"/>
              <wp:effectExtent l="88900" t="63500" r="90170" b="129540"/>
              <wp:wrapNone/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7719" cy="110210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  <a:alpha val="99000"/>
                        </a:schemeClr>
                      </a:solidFill>
                      <a:ln w="47625" cmpd="sng">
                        <a:solidFill>
                          <a:srgbClr val="C00000"/>
                        </a:solidFill>
                        <a:prstDash val="solid"/>
                        <a:bevel/>
                        <a:headEnd/>
                        <a:tailEnd/>
                      </a:ln>
                      <a:effectLst>
                        <a:outerShdw blurRad="63500" dist="26940" dir="5400000" algn="ctr" rotWithShape="0">
                          <a:srgbClr val="000000">
                            <a:alpha val="35001"/>
                          </a:srgbClr>
                        </a:outerShdw>
                      </a:effec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1C978" id="Rectangle 16" o:spid="_x0000_s1026" style="position:absolute;margin-left:-174.2pt;margin-top:-47.85pt;width:143.9pt;height:867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" fillcolor="#365f91 [2404]" strokecolor="#c00000" strokeweight="3.75pt">
              <v:fill opacity="64764f"/>
              <v:stroke joinstyle="bevel"/>
              <v:shadow on="t" color="black" opacity="22938f" offset="0,.74833mm"/>
              <v:textbox inset=",7.2pt,,7.2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70A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8A43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B8E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7AE8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264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A61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482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1C6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27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63E3B"/>
    <w:multiLevelType w:val="hybridMultilevel"/>
    <w:tmpl w:val="5B3095EA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 w15:restartNumberingAfterBreak="0">
    <w:nsid w:val="07DA62CA"/>
    <w:multiLevelType w:val="hybridMultilevel"/>
    <w:tmpl w:val="160ADA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E1CAE"/>
    <w:multiLevelType w:val="hybridMultilevel"/>
    <w:tmpl w:val="A656B8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A056E0"/>
    <w:multiLevelType w:val="hybridMultilevel"/>
    <w:tmpl w:val="0ED0BC28"/>
    <w:lvl w:ilvl="0" w:tplc="8A764A1C">
      <w:start w:val="1"/>
      <w:numFmt w:val="bullet"/>
      <w:pStyle w:val="Verzeichnis7"/>
      <w:lvlText w:val="-"/>
      <w:lvlJc w:val="left"/>
      <w:pPr>
        <w:tabs>
          <w:tab w:val="num" w:pos="397"/>
        </w:tabs>
        <w:ind w:left="397" w:hanging="170"/>
      </w:pPr>
      <w:rPr>
        <w:rFonts w:ascii="Cambria" w:eastAsia="Times New Roman" w:hAnsi="Cambria" w:hint="default"/>
      </w:rPr>
    </w:lvl>
    <w:lvl w:ilvl="1" w:tplc="08447E06">
      <w:start w:val="1"/>
      <w:numFmt w:val="bullet"/>
      <w:lvlText w:val="-"/>
      <w:lvlJc w:val="left"/>
      <w:pPr>
        <w:tabs>
          <w:tab w:val="num" w:pos="1307"/>
        </w:tabs>
        <w:ind w:left="1307" w:hanging="360"/>
      </w:pPr>
      <w:rPr>
        <w:rFonts w:ascii="Cambria" w:hAnsi="Cambria" w:hint="default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 w15:restartNumberingAfterBreak="0">
    <w:nsid w:val="0BEB6E4C"/>
    <w:multiLevelType w:val="multilevel"/>
    <w:tmpl w:val="4ED6FF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eastAsia="Cambria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2A176D"/>
    <w:multiLevelType w:val="hybridMultilevel"/>
    <w:tmpl w:val="211C9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D32B3"/>
    <w:multiLevelType w:val="hybridMultilevel"/>
    <w:tmpl w:val="172078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537FF"/>
    <w:multiLevelType w:val="hybridMultilevel"/>
    <w:tmpl w:val="CE5A06DA"/>
    <w:lvl w:ilvl="0" w:tplc="8446DC8E">
      <w:start w:val="5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3031E"/>
    <w:multiLevelType w:val="hybridMultilevel"/>
    <w:tmpl w:val="865CE728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2BE36B05"/>
    <w:multiLevelType w:val="hybridMultilevel"/>
    <w:tmpl w:val="30688DB2"/>
    <w:lvl w:ilvl="0" w:tplc="FBCC8C76">
      <w:start w:val="1"/>
      <w:numFmt w:val="bullet"/>
      <w:pStyle w:val="TableList2"/>
      <w:lvlText w:val="o"/>
      <w:lvlJc w:val="left"/>
      <w:pPr>
        <w:tabs>
          <w:tab w:val="num" w:pos="210"/>
        </w:tabs>
        <w:ind w:left="340" w:hanging="133"/>
      </w:pPr>
      <w:rPr>
        <w:rFonts w:ascii="Courier New" w:hAnsi="Courier New" w:hint="default"/>
      </w:rPr>
    </w:lvl>
    <w:lvl w:ilvl="1" w:tplc="F0B63C44">
      <w:start w:val="1"/>
      <w:numFmt w:val="bullet"/>
      <w:pStyle w:val="Table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F2A9F"/>
    <w:multiLevelType w:val="hybridMultilevel"/>
    <w:tmpl w:val="40965048"/>
    <w:lvl w:ilvl="0" w:tplc="2B5A6F8A">
      <w:start w:val="1"/>
      <w:numFmt w:val="bullet"/>
      <w:pStyle w:val="Lista1"/>
      <w:lvlText w:val="-"/>
      <w:lvlJc w:val="left"/>
      <w:pPr>
        <w:tabs>
          <w:tab w:val="num" w:pos="0"/>
        </w:tabs>
        <w:ind w:left="170" w:hanging="170"/>
      </w:pPr>
      <w:rPr>
        <w:rFonts w:ascii="Arial Narrow" w:eastAsiaTheme="minorHAnsi" w:hAnsi="Arial Narrow" w:hint="default"/>
      </w:rPr>
    </w:lvl>
    <w:lvl w:ilvl="1" w:tplc="A308E22A">
      <w:start w:val="1"/>
      <w:numFmt w:val="bullet"/>
      <w:pStyle w:val="Lista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A38E0">
      <w:start w:val="1"/>
      <w:numFmt w:val="bullet"/>
      <w:pStyle w:val="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E0"/>
    <w:multiLevelType w:val="hybridMultilevel"/>
    <w:tmpl w:val="1E32CF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9C2467"/>
    <w:multiLevelType w:val="hybridMultilevel"/>
    <w:tmpl w:val="5314829C"/>
    <w:lvl w:ilvl="0" w:tplc="0407000F">
      <w:start w:val="1"/>
      <w:numFmt w:val="decimal"/>
      <w:lvlText w:val="%1."/>
      <w:lvlJc w:val="left"/>
      <w:pPr>
        <w:ind w:left="947" w:hanging="360"/>
      </w:pPr>
    </w:lvl>
    <w:lvl w:ilvl="1" w:tplc="04070019" w:tentative="1">
      <w:start w:val="1"/>
      <w:numFmt w:val="lowerLetter"/>
      <w:lvlText w:val="%2."/>
      <w:lvlJc w:val="left"/>
      <w:pPr>
        <w:ind w:left="1667" w:hanging="360"/>
      </w:pPr>
    </w:lvl>
    <w:lvl w:ilvl="2" w:tplc="0407001B" w:tentative="1">
      <w:start w:val="1"/>
      <w:numFmt w:val="lowerRoman"/>
      <w:lvlText w:val="%3."/>
      <w:lvlJc w:val="right"/>
      <w:pPr>
        <w:ind w:left="2387" w:hanging="180"/>
      </w:pPr>
    </w:lvl>
    <w:lvl w:ilvl="3" w:tplc="0407000F" w:tentative="1">
      <w:start w:val="1"/>
      <w:numFmt w:val="decimal"/>
      <w:lvlText w:val="%4."/>
      <w:lvlJc w:val="left"/>
      <w:pPr>
        <w:ind w:left="3107" w:hanging="360"/>
      </w:pPr>
    </w:lvl>
    <w:lvl w:ilvl="4" w:tplc="04070019" w:tentative="1">
      <w:start w:val="1"/>
      <w:numFmt w:val="lowerLetter"/>
      <w:lvlText w:val="%5."/>
      <w:lvlJc w:val="left"/>
      <w:pPr>
        <w:ind w:left="3827" w:hanging="360"/>
      </w:pPr>
    </w:lvl>
    <w:lvl w:ilvl="5" w:tplc="0407001B" w:tentative="1">
      <w:start w:val="1"/>
      <w:numFmt w:val="lowerRoman"/>
      <w:lvlText w:val="%6."/>
      <w:lvlJc w:val="right"/>
      <w:pPr>
        <w:ind w:left="4547" w:hanging="180"/>
      </w:pPr>
    </w:lvl>
    <w:lvl w:ilvl="6" w:tplc="0407000F" w:tentative="1">
      <w:start w:val="1"/>
      <w:numFmt w:val="decimal"/>
      <w:lvlText w:val="%7."/>
      <w:lvlJc w:val="left"/>
      <w:pPr>
        <w:ind w:left="5267" w:hanging="360"/>
      </w:pPr>
    </w:lvl>
    <w:lvl w:ilvl="7" w:tplc="04070019" w:tentative="1">
      <w:start w:val="1"/>
      <w:numFmt w:val="lowerLetter"/>
      <w:lvlText w:val="%8."/>
      <w:lvlJc w:val="left"/>
      <w:pPr>
        <w:ind w:left="5987" w:hanging="360"/>
      </w:pPr>
    </w:lvl>
    <w:lvl w:ilvl="8" w:tplc="0407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4A793912"/>
    <w:multiLevelType w:val="hybridMultilevel"/>
    <w:tmpl w:val="8954CAE6"/>
    <w:lvl w:ilvl="0" w:tplc="ECBA4F42">
      <w:start w:val="1"/>
      <w:numFmt w:val="bullet"/>
      <w:lvlText w:val="-"/>
      <w:lvlJc w:val="left"/>
      <w:pPr>
        <w:ind w:left="587" w:hanging="360"/>
      </w:pPr>
      <w:rPr>
        <w:rFonts w:ascii="Calibri" w:eastAsia="Cambr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3" w15:restartNumberingAfterBreak="0">
    <w:nsid w:val="4BC223C6"/>
    <w:multiLevelType w:val="hybridMultilevel"/>
    <w:tmpl w:val="DA385462"/>
    <w:lvl w:ilvl="0" w:tplc="21B6CC6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4BF53951"/>
    <w:multiLevelType w:val="hybridMultilevel"/>
    <w:tmpl w:val="1632DFA0"/>
    <w:lvl w:ilvl="0" w:tplc="122EBE3E">
      <w:start w:val="5"/>
      <w:numFmt w:val="bullet"/>
      <w:pStyle w:val="TableList"/>
      <w:lvlText w:val="-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hint="default"/>
      </w:rPr>
    </w:lvl>
    <w:lvl w:ilvl="1" w:tplc="CAACB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7236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884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E836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867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6808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E80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26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9415E"/>
    <w:multiLevelType w:val="hybridMultilevel"/>
    <w:tmpl w:val="B5D09B8E"/>
    <w:lvl w:ilvl="0" w:tplc="19E4853C">
      <w:start w:val="1"/>
      <w:numFmt w:val="decimal"/>
      <w:pStyle w:val="TabNumber1"/>
      <w:lvlText w:val="%1.)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B3EA8"/>
    <w:multiLevelType w:val="hybridMultilevel"/>
    <w:tmpl w:val="F7D09536"/>
    <w:lvl w:ilvl="0" w:tplc="DEE81624">
      <w:start w:val="1"/>
      <w:numFmt w:val="decimal"/>
      <w:pStyle w:val="EvalOfferleft-LISTN"/>
      <w:lvlText w:val="%1.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E93C97"/>
    <w:multiLevelType w:val="hybridMultilevel"/>
    <w:tmpl w:val="1FB83C2C"/>
    <w:lvl w:ilvl="0" w:tplc="10EA4C84">
      <w:start w:val="1"/>
      <w:numFmt w:val="bullet"/>
      <w:pStyle w:val="Consultright-LIST"/>
      <w:lvlText w:val="-"/>
      <w:lvlJc w:val="left"/>
      <w:pPr>
        <w:tabs>
          <w:tab w:val="num" w:pos="170"/>
        </w:tabs>
        <w:ind w:left="170" w:hanging="170"/>
      </w:pPr>
      <w:rPr>
        <w:rFonts w:ascii="Cambria" w:eastAsia="Times New Roman" w:hAnsi="Cambria" w:hint="default"/>
      </w:rPr>
    </w:lvl>
    <w:lvl w:ilvl="1" w:tplc="BB124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9C4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E4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52DF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F8406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36C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40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2E7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2839A7"/>
    <w:multiLevelType w:val="multilevel"/>
    <w:tmpl w:val="4ED6FF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eastAsia="Cambria" w:hAnsi="Calibri" w:cs="Calibri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A460155"/>
    <w:multiLevelType w:val="hybridMultilevel"/>
    <w:tmpl w:val="995CF3E0"/>
    <w:lvl w:ilvl="0" w:tplc="ECBA4F42">
      <w:start w:val="1"/>
      <w:numFmt w:val="bullet"/>
      <w:lvlText w:val="-"/>
      <w:lvlJc w:val="left"/>
      <w:pPr>
        <w:ind w:left="587" w:hanging="360"/>
      </w:pPr>
      <w:rPr>
        <w:rFonts w:ascii="Calibri" w:eastAsia="Cambria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B6FA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A645CB8"/>
    <w:multiLevelType w:val="multilevel"/>
    <w:tmpl w:val="BB9001D4"/>
    <w:lvl w:ilvl="0">
      <w:start w:val="1"/>
      <w:numFmt w:val="decimal"/>
      <w:lvlText w:val="%1"/>
      <w:lvlJc w:val="left"/>
      <w:pPr>
        <w:ind w:left="659" w:hanging="5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7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811" w:hanging="1584"/>
      </w:pPr>
      <w:rPr>
        <w:rFonts w:hint="default"/>
      </w:rPr>
    </w:lvl>
  </w:abstractNum>
  <w:abstractNum w:abstractNumId="32" w15:restartNumberingAfterBreak="0">
    <w:nsid w:val="6B8C2115"/>
    <w:multiLevelType w:val="hybridMultilevel"/>
    <w:tmpl w:val="B726DCB4"/>
    <w:lvl w:ilvl="0" w:tplc="0407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6DB90EA5"/>
    <w:multiLevelType w:val="hybridMultilevel"/>
    <w:tmpl w:val="0B32B9B8"/>
    <w:lvl w:ilvl="0" w:tplc="ECBA4F42">
      <w:start w:val="1"/>
      <w:numFmt w:val="bullet"/>
      <w:lvlText w:val="-"/>
      <w:lvlJc w:val="left"/>
      <w:pPr>
        <w:ind w:left="587" w:hanging="360"/>
      </w:pPr>
      <w:rPr>
        <w:rFonts w:ascii="Calibri" w:eastAsia="Cambria" w:hAnsi="Calibri" w:cs="Calibri" w:hint="default"/>
      </w:rPr>
    </w:lvl>
    <w:lvl w:ilvl="1" w:tplc="65FE46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EC797A"/>
    <w:multiLevelType w:val="hybridMultilevel"/>
    <w:tmpl w:val="7E9EE52C"/>
    <w:lvl w:ilvl="0" w:tplc="F5CC4D22">
      <w:start w:val="4"/>
      <w:numFmt w:val="bullet"/>
      <w:lvlText w:val="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27"/>
  </w:num>
  <w:num w:numId="4">
    <w:abstractNumId w:val="18"/>
  </w:num>
  <w:num w:numId="5">
    <w:abstractNumId w:val="24"/>
  </w:num>
  <w:num w:numId="6">
    <w:abstractNumId w:val="19"/>
  </w:num>
  <w:num w:numId="7">
    <w:abstractNumId w:val="25"/>
  </w:num>
  <w:num w:numId="8">
    <w:abstractNumId w:val="31"/>
  </w:num>
  <w:num w:numId="9">
    <w:abstractNumId w:val="22"/>
  </w:num>
  <w:num w:numId="10">
    <w:abstractNumId w:val="29"/>
  </w:num>
  <w:num w:numId="11">
    <w:abstractNumId w:val="33"/>
  </w:num>
  <w:num w:numId="12">
    <w:abstractNumId w:val="20"/>
  </w:num>
  <w:num w:numId="13">
    <w:abstractNumId w:val="14"/>
  </w:num>
  <w:num w:numId="14">
    <w:abstractNumId w:val="16"/>
  </w:num>
  <w:num w:numId="15">
    <w:abstractNumId w:val="15"/>
  </w:num>
  <w:num w:numId="16">
    <w:abstractNumId w:val="10"/>
  </w:num>
  <w:num w:numId="17">
    <w:abstractNumId w:val="21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8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34"/>
  </w:num>
  <w:num w:numId="28">
    <w:abstractNumId w:val="11"/>
  </w:num>
  <w:num w:numId="29">
    <w:abstractNumId w:val="30"/>
  </w:num>
  <w:num w:numId="30">
    <w:abstractNumId w:val="23"/>
  </w:num>
  <w:num w:numId="31">
    <w:abstractNumId w:val="13"/>
  </w:num>
  <w:num w:numId="32">
    <w:abstractNumId w:val="28"/>
  </w:num>
  <w:num w:numId="33">
    <w:abstractNumId w:val="32"/>
  </w:num>
  <w:num w:numId="34">
    <w:abstractNumId w:val="17"/>
  </w:num>
  <w:num w:numId="3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de-DE" w:vendorID="64" w:dllVersion="4096" w:nlCheck="1" w:checkStyle="0"/>
  <w:activeWritingStyle w:appName="MSWord" w:lang="pt-PT" w:vendorID="64" w:dllVersion="4096" w:nlCheck="1" w:checkStyle="0"/>
  <w:activeWritingStyle w:appName="MSWord" w:lang="pt-BR" w:vendorID="64" w:dllVersion="4096" w:nlCheck="1" w:checkStyle="0"/>
  <w:proofState w:grammar="clean"/>
  <w:attachedTemplate r:id="rId1"/>
  <w:defaultTabStop w:val="720"/>
  <w:autoHyphenation/>
  <w:hyphenationZone w:val="425"/>
  <w:evenAndOddHeaders/>
  <w:drawingGridHorizontalSpacing w:val="105"/>
  <w:drawingGridVerticalSpacing w:val="14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9C"/>
    <w:rsid w:val="0000005B"/>
    <w:rsid w:val="00001D1A"/>
    <w:rsid w:val="00002AF9"/>
    <w:rsid w:val="000056BA"/>
    <w:rsid w:val="00006A5C"/>
    <w:rsid w:val="00006BCC"/>
    <w:rsid w:val="00010D6D"/>
    <w:rsid w:val="00012690"/>
    <w:rsid w:val="00013008"/>
    <w:rsid w:val="0001447B"/>
    <w:rsid w:val="000145C5"/>
    <w:rsid w:val="000151F6"/>
    <w:rsid w:val="000174D8"/>
    <w:rsid w:val="000175AE"/>
    <w:rsid w:val="000213C1"/>
    <w:rsid w:val="00022306"/>
    <w:rsid w:val="00022369"/>
    <w:rsid w:val="000231A3"/>
    <w:rsid w:val="00023BD0"/>
    <w:rsid w:val="00024FCF"/>
    <w:rsid w:val="00026232"/>
    <w:rsid w:val="0002793E"/>
    <w:rsid w:val="00027CEE"/>
    <w:rsid w:val="00030AF1"/>
    <w:rsid w:val="0003213E"/>
    <w:rsid w:val="00032379"/>
    <w:rsid w:val="00033F79"/>
    <w:rsid w:val="00035251"/>
    <w:rsid w:val="00035881"/>
    <w:rsid w:val="0003744D"/>
    <w:rsid w:val="00040AED"/>
    <w:rsid w:val="00042905"/>
    <w:rsid w:val="00044699"/>
    <w:rsid w:val="000450A7"/>
    <w:rsid w:val="0004707A"/>
    <w:rsid w:val="00051431"/>
    <w:rsid w:val="00051443"/>
    <w:rsid w:val="000528DD"/>
    <w:rsid w:val="00055CF0"/>
    <w:rsid w:val="00056152"/>
    <w:rsid w:val="0006024C"/>
    <w:rsid w:val="00060D45"/>
    <w:rsid w:val="00062416"/>
    <w:rsid w:val="000640F3"/>
    <w:rsid w:val="000641EB"/>
    <w:rsid w:val="00064958"/>
    <w:rsid w:val="000650FA"/>
    <w:rsid w:val="0006573D"/>
    <w:rsid w:val="0006640D"/>
    <w:rsid w:val="00066654"/>
    <w:rsid w:val="0006689E"/>
    <w:rsid w:val="000701A7"/>
    <w:rsid w:val="000723F8"/>
    <w:rsid w:val="000730D3"/>
    <w:rsid w:val="000751EC"/>
    <w:rsid w:val="00075A2B"/>
    <w:rsid w:val="00076E95"/>
    <w:rsid w:val="00076FF4"/>
    <w:rsid w:val="00080EB5"/>
    <w:rsid w:val="00081327"/>
    <w:rsid w:val="00081AAA"/>
    <w:rsid w:val="00083E0D"/>
    <w:rsid w:val="00087EE1"/>
    <w:rsid w:val="00094068"/>
    <w:rsid w:val="00094AFC"/>
    <w:rsid w:val="00096C95"/>
    <w:rsid w:val="00097D87"/>
    <w:rsid w:val="000A0062"/>
    <w:rsid w:val="000A01D4"/>
    <w:rsid w:val="000A1D26"/>
    <w:rsid w:val="000A2B5D"/>
    <w:rsid w:val="000A3008"/>
    <w:rsid w:val="000A3558"/>
    <w:rsid w:val="000A405F"/>
    <w:rsid w:val="000A663E"/>
    <w:rsid w:val="000A70E3"/>
    <w:rsid w:val="000A7226"/>
    <w:rsid w:val="000A7750"/>
    <w:rsid w:val="000B241C"/>
    <w:rsid w:val="000B2B3D"/>
    <w:rsid w:val="000B5AB7"/>
    <w:rsid w:val="000B5CE0"/>
    <w:rsid w:val="000B5F1A"/>
    <w:rsid w:val="000B7F52"/>
    <w:rsid w:val="000C2568"/>
    <w:rsid w:val="000C3310"/>
    <w:rsid w:val="000C3B4F"/>
    <w:rsid w:val="000C3CA0"/>
    <w:rsid w:val="000C68B4"/>
    <w:rsid w:val="000C71E8"/>
    <w:rsid w:val="000D0AA4"/>
    <w:rsid w:val="000D0D59"/>
    <w:rsid w:val="000D0E84"/>
    <w:rsid w:val="000D1EAC"/>
    <w:rsid w:val="000D31E9"/>
    <w:rsid w:val="000D3CF9"/>
    <w:rsid w:val="000D3EF3"/>
    <w:rsid w:val="000D4024"/>
    <w:rsid w:val="000D4B51"/>
    <w:rsid w:val="000D4E13"/>
    <w:rsid w:val="000D7432"/>
    <w:rsid w:val="000D7C96"/>
    <w:rsid w:val="000E1D0A"/>
    <w:rsid w:val="000E2EB6"/>
    <w:rsid w:val="000E35A5"/>
    <w:rsid w:val="000E40C8"/>
    <w:rsid w:val="000E425D"/>
    <w:rsid w:val="000E6305"/>
    <w:rsid w:val="000E6407"/>
    <w:rsid w:val="000E6ED8"/>
    <w:rsid w:val="000F0E64"/>
    <w:rsid w:val="000F1DAB"/>
    <w:rsid w:val="000F2FA5"/>
    <w:rsid w:val="000F363A"/>
    <w:rsid w:val="000F51EA"/>
    <w:rsid w:val="000F5646"/>
    <w:rsid w:val="000F63AA"/>
    <w:rsid w:val="001002D2"/>
    <w:rsid w:val="001007BB"/>
    <w:rsid w:val="00100B25"/>
    <w:rsid w:val="00101E52"/>
    <w:rsid w:val="00101F07"/>
    <w:rsid w:val="0010278F"/>
    <w:rsid w:val="00102D5D"/>
    <w:rsid w:val="00104A4B"/>
    <w:rsid w:val="001058D3"/>
    <w:rsid w:val="001060AC"/>
    <w:rsid w:val="00106A69"/>
    <w:rsid w:val="00110C35"/>
    <w:rsid w:val="00113341"/>
    <w:rsid w:val="00114594"/>
    <w:rsid w:val="001161F3"/>
    <w:rsid w:val="001164BE"/>
    <w:rsid w:val="001168DD"/>
    <w:rsid w:val="00117151"/>
    <w:rsid w:val="00117E94"/>
    <w:rsid w:val="0012206B"/>
    <w:rsid w:val="00122272"/>
    <w:rsid w:val="00124DC3"/>
    <w:rsid w:val="001257D0"/>
    <w:rsid w:val="00126E51"/>
    <w:rsid w:val="00130256"/>
    <w:rsid w:val="001310E4"/>
    <w:rsid w:val="001313A5"/>
    <w:rsid w:val="00131B94"/>
    <w:rsid w:val="001325B7"/>
    <w:rsid w:val="00133F6D"/>
    <w:rsid w:val="00136865"/>
    <w:rsid w:val="00140B18"/>
    <w:rsid w:val="00140EA0"/>
    <w:rsid w:val="00141756"/>
    <w:rsid w:val="001427A6"/>
    <w:rsid w:val="00144805"/>
    <w:rsid w:val="00147375"/>
    <w:rsid w:val="001504EA"/>
    <w:rsid w:val="0015277B"/>
    <w:rsid w:val="00157879"/>
    <w:rsid w:val="00160384"/>
    <w:rsid w:val="00161817"/>
    <w:rsid w:val="00161FD0"/>
    <w:rsid w:val="001632BE"/>
    <w:rsid w:val="001644C1"/>
    <w:rsid w:val="00166708"/>
    <w:rsid w:val="001709DF"/>
    <w:rsid w:val="00172A7C"/>
    <w:rsid w:val="00173134"/>
    <w:rsid w:val="00173690"/>
    <w:rsid w:val="00173DC9"/>
    <w:rsid w:val="0017428D"/>
    <w:rsid w:val="0017577F"/>
    <w:rsid w:val="00175997"/>
    <w:rsid w:val="00175CA7"/>
    <w:rsid w:val="00176C9F"/>
    <w:rsid w:val="0017706E"/>
    <w:rsid w:val="0017777A"/>
    <w:rsid w:val="00180E28"/>
    <w:rsid w:val="00181255"/>
    <w:rsid w:val="00181D32"/>
    <w:rsid w:val="001820B5"/>
    <w:rsid w:val="00183B98"/>
    <w:rsid w:val="00187CC2"/>
    <w:rsid w:val="00187FC6"/>
    <w:rsid w:val="00191894"/>
    <w:rsid w:val="001925EE"/>
    <w:rsid w:val="00192713"/>
    <w:rsid w:val="00193989"/>
    <w:rsid w:val="00193B8A"/>
    <w:rsid w:val="00195849"/>
    <w:rsid w:val="00195A0F"/>
    <w:rsid w:val="001A1089"/>
    <w:rsid w:val="001A1714"/>
    <w:rsid w:val="001A193C"/>
    <w:rsid w:val="001A19F6"/>
    <w:rsid w:val="001A2018"/>
    <w:rsid w:val="001A3DF7"/>
    <w:rsid w:val="001A44F6"/>
    <w:rsid w:val="001A65FF"/>
    <w:rsid w:val="001A7D66"/>
    <w:rsid w:val="001B2E07"/>
    <w:rsid w:val="001B3558"/>
    <w:rsid w:val="001B4ADE"/>
    <w:rsid w:val="001B50C1"/>
    <w:rsid w:val="001B5566"/>
    <w:rsid w:val="001B6FF5"/>
    <w:rsid w:val="001C04BD"/>
    <w:rsid w:val="001C20C5"/>
    <w:rsid w:val="001C387E"/>
    <w:rsid w:val="001C408D"/>
    <w:rsid w:val="001C45DC"/>
    <w:rsid w:val="001C4C60"/>
    <w:rsid w:val="001C521E"/>
    <w:rsid w:val="001D47B4"/>
    <w:rsid w:val="001D522A"/>
    <w:rsid w:val="001D52A2"/>
    <w:rsid w:val="001D58C9"/>
    <w:rsid w:val="001D5BC4"/>
    <w:rsid w:val="001D78E5"/>
    <w:rsid w:val="001E2E42"/>
    <w:rsid w:val="001E3132"/>
    <w:rsid w:val="001E338D"/>
    <w:rsid w:val="001E48F5"/>
    <w:rsid w:val="001E4D31"/>
    <w:rsid w:val="001E6212"/>
    <w:rsid w:val="001E7254"/>
    <w:rsid w:val="001F1145"/>
    <w:rsid w:val="001F2937"/>
    <w:rsid w:val="001F3C24"/>
    <w:rsid w:val="001F4AC9"/>
    <w:rsid w:val="001F575A"/>
    <w:rsid w:val="001F605C"/>
    <w:rsid w:val="002003A7"/>
    <w:rsid w:val="00202BBC"/>
    <w:rsid w:val="00203123"/>
    <w:rsid w:val="002045FC"/>
    <w:rsid w:val="00204F91"/>
    <w:rsid w:val="002051FA"/>
    <w:rsid w:val="00205E3F"/>
    <w:rsid w:val="00207390"/>
    <w:rsid w:val="00207C7C"/>
    <w:rsid w:val="00207E38"/>
    <w:rsid w:val="00211AEC"/>
    <w:rsid w:val="00211F35"/>
    <w:rsid w:val="00213039"/>
    <w:rsid w:val="00213FAC"/>
    <w:rsid w:val="00217565"/>
    <w:rsid w:val="00217824"/>
    <w:rsid w:val="00220608"/>
    <w:rsid w:val="00220EC5"/>
    <w:rsid w:val="00221681"/>
    <w:rsid w:val="00221D3C"/>
    <w:rsid w:val="00222106"/>
    <w:rsid w:val="0022231E"/>
    <w:rsid w:val="0022286E"/>
    <w:rsid w:val="00224D9A"/>
    <w:rsid w:val="00226059"/>
    <w:rsid w:val="00226462"/>
    <w:rsid w:val="00226639"/>
    <w:rsid w:val="002336BA"/>
    <w:rsid w:val="002340D1"/>
    <w:rsid w:val="00234190"/>
    <w:rsid w:val="00234F63"/>
    <w:rsid w:val="00236D4D"/>
    <w:rsid w:val="00237899"/>
    <w:rsid w:val="00240365"/>
    <w:rsid w:val="00241524"/>
    <w:rsid w:val="00242718"/>
    <w:rsid w:val="00244B9D"/>
    <w:rsid w:val="00244D0A"/>
    <w:rsid w:val="00245108"/>
    <w:rsid w:val="0024559B"/>
    <w:rsid w:val="00245942"/>
    <w:rsid w:val="00246DB8"/>
    <w:rsid w:val="00247622"/>
    <w:rsid w:val="002501B2"/>
    <w:rsid w:val="0025207D"/>
    <w:rsid w:val="00252ABF"/>
    <w:rsid w:val="00252D63"/>
    <w:rsid w:val="00254648"/>
    <w:rsid w:val="002551E6"/>
    <w:rsid w:val="00255C41"/>
    <w:rsid w:val="00255D94"/>
    <w:rsid w:val="00257043"/>
    <w:rsid w:val="0025723C"/>
    <w:rsid w:val="002573AA"/>
    <w:rsid w:val="00260435"/>
    <w:rsid w:val="00262C8F"/>
    <w:rsid w:val="00262C9C"/>
    <w:rsid w:val="00264AD3"/>
    <w:rsid w:val="00266FD3"/>
    <w:rsid w:val="00271628"/>
    <w:rsid w:val="00271DF4"/>
    <w:rsid w:val="00272CD0"/>
    <w:rsid w:val="002733D8"/>
    <w:rsid w:val="00273F66"/>
    <w:rsid w:val="00273F98"/>
    <w:rsid w:val="0027606D"/>
    <w:rsid w:val="002768F3"/>
    <w:rsid w:val="002779A8"/>
    <w:rsid w:val="002807C6"/>
    <w:rsid w:val="002817EE"/>
    <w:rsid w:val="00281A62"/>
    <w:rsid w:val="00282C98"/>
    <w:rsid w:val="00283AA7"/>
    <w:rsid w:val="002846E1"/>
    <w:rsid w:val="002876E5"/>
    <w:rsid w:val="002905E4"/>
    <w:rsid w:val="00291F17"/>
    <w:rsid w:val="00291FFB"/>
    <w:rsid w:val="0029412B"/>
    <w:rsid w:val="002944F2"/>
    <w:rsid w:val="00297498"/>
    <w:rsid w:val="002A013A"/>
    <w:rsid w:val="002A0448"/>
    <w:rsid w:val="002A0E9C"/>
    <w:rsid w:val="002A0FA1"/>
    <w:rsid w:val="002A1085"/>
    <w:rsid w:val="002A24A9"/>
    <w:rsid w:val="002A55B3"/>
    <w:rsid w:val="002A58F8"/>
    <w:rsid w:val="002A6281"/>
    <w:rsid w:val="002A772D"/>
    <w:rsid w:val="002B0AC5"/>
    <w:rsid w:val="002B1ABC"/>
    <w:rsid w:val="002B21C1"/>
    <w:rsid w:val="002B2B59"/>
    <w:rsid w:val="002B4958"/>
    <w:rsid w:val="002B4CC9"/>
    <w:rsid w:val="002B4EFE"/>
    <w:rsid w:val="002B5721"/>
    <w:rsid w:val="002B66DB"/>
    <w:rsid w:val="002B7A0E"/>
    <w:rsid w:val="002C0CDD"/>
    <w:rsid w:val="002C1685"/>
    <w:rsid w:val="002C1890"/>
    <w:rsid w:val="002C50B4"/>
    <w:rsid w:val="002C7B59"/>
    <w:rsid w:val="002C7F0A"/>
    <w:rsid w:val="002D0432"/>
    <w:rsid w:val="002D0649"/>
    <w:rsid w:val="002D0688"/>
    <w:rsid w:val="002D0B7C"/>
    <w:rsid w:val="002D1C88"/>
    <w:rsid w:val="002D361B"/>
    <w:rsid w:val="002D3EFC"/>
    <w:rsid w:val="002D43CD"/>
    <w:rsid w:val="002D5535"/>
    <w:rsid w:val="002D5C5C"/>
    <w:rsid w:val="002D5DF2"/>
    <w:rsid w:val="002D7160"/>
    <w:rsid w:val="002D77E1"/>
    <w:rsid w:val="002E09D3"/>
    <w:rsid w:val="002E0E88"/>
    <w:rsid w:val="002E3409"/>
    <w:rsid w:val="002E43E5"/>
    <w:rsid w:val="002E4FB8"/>
    <w:rsid w:val="002E5382"/>
    <w:rsid w:val="002E7C0B"/>
    <w:rsid w:val="002F0EF9"/>
    <w:rsid w:val="002F1209"/>
    <w:rsid w:val="002F1B64"/>
    <w:rsid w:val="002F26B4"/>
    <w:rsid w:val="002F349C"/>
    <w:rsid w:val="002F44C4"/>
    <w:rsid w:val="002F51FD"/>
    <w:rsid w:val="002F62AD"/>
    <w:rsid w:val="002F77A2"/>
    <w:rsid w:val="002F7C6F"/>
    <w:rsid w:val="002F7DD8"/>
    <w:rsid w:val="00301BB7"/>
    <w:rsid w:val="0030291D"/>
    <w:rsid w:val="00303773"/>
    <w:rsid w:val="003042D8"/>
    <w:rsid w:val="003047D5"/>
    <w:rsid w:val="00304A26"/>
    <w:rsid w:val="00304FEE"/>
    <w:rsid w:val="00305987"/>
    <w:rsid w:val="00307D59"/>
    <w:rsid w:val="00312B39"/>
    <w:rsid w:val="0031311B"/>
    <w:rsid w:val="0031319D"/>
    <w:rsid w:val="003132F4"/>
    <w:rsid w:val="003138F3"/>
    <w:rsid w:val="0031423E"/>
    <w:rsid w:val="00314FD3"/>
    <w:rsid w:val="00315362"/>
    <w:rsid w:val="003153F2"/>
    <w:rsid w:val="00317E9F"/>
    <w:rsid w:val="0032014F"/>
    <w:rsid w:val="00322F72"/>
    <w:rsid w:val="00323EF2"/>
    <w:rsid w:val="00324087"/>
    <w:rsid w:val="003248EE"/>
    <w:rsid w:val="00324F37"/>
    <w:rsid w:val="003254B2"/>
    <w:rsid w:val="00325B27"/>
    <w:rsid w:val="00331457"/>
    <w:rsid w:val="003319D2"/>
    <w:rsid w:val="00333238"/>
    <w:rsid w:val="003346EA"/>
    <w:rsid w:val="00335180"/>
    <w:rsid w:val="00336B35"/>
    <w:rsid w:val="00336E82"/>
    <w:rsid w:val="0033714B"/>
    <w:rsid w:val="00337499"/>
    <w:rsid w:val="00337A1D"/>
    <w:rsid w:val="0034034C"/>
    <w:rsid w:val="00341D44"/>
    <w:rsid w:val="00341F97"/>
    <w:rsid w:val="0034258B"/>
    <w:rsid w:val="0034305F"/>
    <w:rsid w:val="00343521"/>
    <w:rsid w:val="0034657E"/>
    <w:rsid w:val="003474E6"/>
    <w:rsid w:val="00347DA7"/>
    <w:rsid w:val="003525C1"/>
    <w:rsid w:val="00353DE0"/>
    <w:rsid w:val="00355979"/>
    <w:rsid w:val="00357060"/>
    <w:rsid w:val="003606C8"/>
    <w:rsid w:val="003606D8"/>
    <w:rsid w:val="00362233"/>
    <w:rsid w:val="00362D39"/>
    <w:rsid w:val="00363A60"/>
    <w:rsid w:val="00363B7E"/>
    <w:rsid w:val="003641F3"/>
    <w:rsid w:val="0036436C"/>
    <w:rsid w:val="00364B37"/>
    <w:rsid w:val="00364FFA"/>
    <w:rsid w:val="003663C9"/>
    <w:rsid w:val="00367017"/>
    <w:rsid w:val="003717BF"/>
    <w:rsid w:val="00371BB8"/>
    <w:rsid w:val="00372D4B"/>
    <w:rsid w:val="003739F8"/>
    <w:rsid w:val="003753BD"/>
    <w:rsid w:val="00376A57"/>
    <w:rsid w:val="00376BC3"/>
    <w:rsid w:val="00380049"/>
    <w:rsid w:val="00383100"/>
    <w:rsid w:val="00384EE5"/>
    <w:rsid w:val="003853A2"/>
    <w:rsid w:val="003900C8"/>
    <w:rsid w:val="00390F66"/>
    <w:rsid w:val="003938D0"/>
    <w:rsid w:val="00394362"/>
    <w:rsid w:val="00394835"/>
    <w:rsid w:val="0039599D"/>
    <w:rsid w:val="00396AB2"/>
    <w:rsid w:val="00397DB9"/>
    <w:rsid w:val="003A1927"/>
    <w:rsid w:val="003A2403"/>
    <w:rsid w:val="003A2860"/>
    <w:rsid w:val="003A2FA0"/>
    <w:rsid w:val="003A55D0"/>
    <w:rsid w:val="003A57C5"/>
    <w:rsid w:val="003A7B35"/>
    <w:rsid w:val="003A7D4A"/>
    <w:rsid w:val="003B5922"/>
    <w:rsid w:val="003B656C"/>
    <w:rsid w:val="003B6609"/>
    <w:rsid w:val="003B6624"/>
    <w:rsid w:val="003B7C52"/>
    <w:rsid w:val="003B7E07"/>
    <w:rsid w:val="003C0AC4"/>
    <w:rsid w:val="003C0E91"/>
    <w:rsid w:val="003C1B70"/>
    <w:rsid w:val="003C34E5"/>
    <w:rsid w:val="003C3717"/>
    <w:rsid w:val="003C4875"/>
    <w:rsid w:val="003C4988"/>
    <w:rsid w:val="003C5145"/>
    <w:rsid w:val="003C53D8"/>
    <w:rsid w:val="003C785C"/>
    <w:rsid w:val="003D2A97"/>
    <w:rsid w:val="003D2AE6"/>
    <w:rsid w:val="003D45F3"/>
    <w:rsid w:val="003D4889"/>
    <w:rsid w:val="003D4AA8"/>
    <w:rsid w:val="003D5D15"/>
    <w:rsid w:val="003D5E44"/>
    <w:rsid w:val="003D5EA2"/>
    <w:rsid w:val="003D6196"/>
    <w:rsid w:val="003E2CEC"/>
    <w:rsid w:val="003E4BE9"/>
    <w:rsid w:val="003E6C19"/>
    <w:rsid w:val="003E7655"/>
    <w:rsid w:val="003F2658"/>
    <w:rsid w:val="003F27E8"/>
    <w:rsid w:val="003F2E1B"/>
    <w:rsid w:val="003F527B"/>
    <w:rsid w:val="003F6DC7"/>
    <w:rsid w:val="0040101B"/>
    <w:rsid w:val="0040211D"/>
    <w:rsid w:val="00402CD3"/>
    <w:rsid w:val="004037B5"/>
    <w:rsid w:val="0040449C"/>
    <w:rsid w:val="004054A7"/>
    <w:rsid w:val="0040580A"/>
    <w:rsid w:val="00406413"/>
    <w:rsid w:val="00410161"/>
    <w:rsid w:val="0041075F"/>
    <w:rsid w:val="004115F8"/>
    <w:rsid w:val="00412C91"/>
    <w:rsid w:val="004137A7"/>
    <w:rsid w:val="0041689C"/>
    <w:rsid w:val="0041716C"/>
    <w:rsid w:val="00420F9A"/>
    <w:rsid w:val="00421CEB"/>
    <w:rsid w:val="004224BB"/>
    <w:rsid w:val="004226BC"/>
    <w:rsid w:val="004242E9"/>
    <w:rsid w:val="00425CDC"/>
    <w:rsid w:val="00425F79"/>
    <w:rsid w:val="00426ADB"/>
    <w:rsid w:val="00426E10"/>
    <w:rsid w:val="004277D8"/>
    <w:rsid w:val="00431E25"/>
    <w:rsid w:val="00432307"/>
    <w:rsid w:val="00432EE7"/>
    <w:rsid w:val="004333AD"/>
    <w:rsid w:val="00436B02"/>
    <w:rsid w:val="00437DD8"/>
    <w:rsid w:val="00440DB0"/>
    <w:rsid w:val="00441553"/>
    <w:rsid w:val="00441AF5"/>
    <w:rsid w:val="00441BEA"/>
    <w:rsid w:val="00442AD8"/>
    <w:rsid w:val="00445673"/>
    <w:rsid w:val="00445AEF"/>
    <w:rsid w:val="00447D1D"/>
    <w:rsid w:val="00450E5A"/>
    <w:rsid w:val="00452285"/>
    <w:rsid w:val="00452932"/>
    <w:rsid w:val="004550A5"/>
    <w:rsid w:val="00455F73"/>
    <w:rsid w:val="00457565"/>
    <w:rsid w:val="004600BB"/>
    <w:rsid w:val="004607B5"/>
    <w:rsid w:val="004622FE"/>
    <w:rsid w:val="00463663"/>
    <w:rsid w:val="004643D6"/>
    <w:rsid w:val="00470738"/>
    <w:rsid w:val="00470DFD"/>
    <w:rsid w:val="00471553"/>
    <w:rsid w:val="00473831"/>
    <w:rsid w:val="00474971"/>
    <w:rsid w:val="004749F0"/>
    <w:rsid w:val="00476773"/>
    <w:rsid w:val="00476CB1"/>
    <w:rsid w:val="00476D6D"/>
    <w:rsid w:val="00476EEE"/>
    <w:rsid w:val="0047711D"/>
    <w:rsid w:val="00480EFF"/>
    <w:rsid w:val="0048243B"/>
    <w:rsid w:val="00482980"/>
    <w:rsid w:val="0048592A"/>
    <w:rsid w:val="00485E57"/>
    <w:rsid w:val="00486172"/>
    <w:rsid w:val="00490C3A"/>
    <w:rsid w:val="00490DAB"/>
    <w:rsid w:val="004913B2"/>
    <w:rsid w:val="004913E9"/>
    <w:rsid w:val="00491C4C"/>
    <w:rsid w:val="00492747"/>
    <w:rsid w:val="00492BD2"/>
    <w:rsid w:val="00492E7B"/>
    <w:rsid w:val="00494231"/>
    <w:rsid w:val="00494F34"/>
    <w:rsid w:val="00495DEF"/>
    <w:rsid w:val="00496452"/>
    <w:rsid w:val="00496B1D"/>
    <w:rsid w:val="00496E0F"/>
    <w:rsid w:val="004A7AD1"/>
    <w:rsid w:val="004B00CE"/>
    <w:rsid w:val="004B1133"/>
    <w:rsid w:val="004B2C6B"/>
    <w:rsid w:val="004B49AD"/>
    <w:rsid w:val="004B65EE"/>
    <w:rsid w:val="004B7435"/>
    <w:rsid w:val="004B7ACE"/>
    <w:rsid w:val="004C0347"/>
    <w:rsid w:val="004C1317"/>
    <w:rsid w:val="004C1A2F"/>
    <w:rsid w:val="004C1AAA"/>
    <w:rsid w:val="004C1E15"/>
    <w:rsid w:val="004C21BC"/>
    <w:rsid w:val="004C227C"/>
    <w:rsid w:val="004C22FD"/>
    <w:rsid w:val="004C2B43"/>
    <w:rsid w:val="004C30A9"/>
    <w:rsid w:val="004C4992"/>
    <w:rsid w:val="004C63BB"/>
    <w:rsid w:val="004C7CB2"/>
    <w:rsid w:val="004D052C"/>
    <w:rsid w:val="004D287C"/>
    <w:rsid w:val="004D4A90"/>
    <w:rsid w:val="004D50A3"/>
    <w:rsid w:val="004D5242"/>
    <w:rsid w:val="004D5E2C"/>
    <w:rsid w:val="004D77D3"/>
    <w:rsid w:val="004D7C67"/>
    <w:rsid w:val="004E000F"/>
    <w:rsid w:val="004E052C"/>
    <w:rsid w:val="004E3174"/>
    <w:rsid w:val="004E4204"/>
    <w:rsid w:val="004E7607"/>
    <w:rsid w:val="004F1D58"/>
    <w:rsid w:val="004F2359"/>
    <w:rsid w:val="004F306B"/>
    <w:rsid w:val="004F3D62"/>
    <w:rsid w:val="004F5DF7"/>
    <w:rsid w:val="004F6523"/>
    <w:rsid w:val="004F6FB0"/>
    <w:rsid w:val="004F73BF"/>
    <w:rsid w:val="00500094"/>
    <w:rsid w:val="005003A3"/>
    <w:rsid w:val="00501538"/>
    <w:rsid w:val="005025F1"/>
    <w:rsid w:val="005029B0"/>
    <w:rsid w:val="00504931"/>
    <w:rsid w:val="00504E4F"/>
    <w:rsid w:val="00505C3B"/>
    <w:rsid w:val="00505F2F"/>
    <w:rsid w:val="0050648F"/>
    <w:rsid w:val="005077BF"/>
    <w:rsid w:val="00507FF8"/>
    <w:rsid w:val="00513467"/>
    <w:rsid w:val="00513A45"/>
    <w:rsid w:val="00514105"/>
    <w:rsid w:val="00515F8B"/>
    <w:rsid w:val="005174FA"/>
    <w:rsid w:val="0051769C"/>
    <w:rsid w:val="00520D81"/>
    <w:rsid w:val="0052146D"/>
    <w:rsid w:val="00525475"/>
    <w:rsid w:val="00526A71"/>
    <w:rsid w:val="005302E8"/>
    <w:rsid w:val="00530302"/>
    <w:rsid w:val="0053185C"/>
    <w:rsid w:val="005338FD"/>
    <w:rsid w:val="00533D19"/>
    <w:rsid w:val="00533FD6"/>
    <w:rsid w:val="0053455E"/>
    <w:rsid w:val="00534D7C"/>
    <w:rsid w:val="00534E0A"/>
    <w:rsid w:val="005358FD"/>
    <w:rsid w:val="00536E33"/>
    <w:rsid w:val="00536F69"/>
    <w:rsid w:val="00537D74"/>
    <w:rsid w:val="00540039"/>
    <w:rsid w:val="00540560"/>
    <w:rsid w:val="00540D69"/>
    <w:rsid w:val="00540DB2"/>
    <w:rsid w:val="00543487"/>
    <w:rsid w:val="005443AA"/>
    <w:rsid w:val="00544ADD"/>
    <w:rsid w:val="005466EE"/>
    <w:rsid w:val="00550A24"/>
    <w:rsid w:val="00551B1F"/>
    <w:rsid w:val="005557B0"/>
    <w:rsid w:val="00556EAA"/>
    <w:rsid w:val="00556FC1"/>
    <w:rsid w:val="005571D5"/>
    <w:rsid w:val="00560F5E"/>
    <w:rsid w:val="00562802"/>
    <w:rsid w:val="005640CA"/>
    <w:rsid w:val="00564158"/>
    <w:rsid w:val="0056438C"/>
    <w:rsid w:val="00565043"/>
    <w:rsid w:val="00570581"/>
    <w:rsid w:val="005716FB"/>
    <w:rsid w:val="00572E19"/>
    <w:rsid w:val="00573917"/>
    <w:rsid w:val="00575140"/>
    <w:rsid w:val="0057728A"/>
    <w:rsid w:val="00577408"/>
    <w:rsid w:val="00577A81"/>
    <w:rsid w:val="0058005B"/>
    <w:rsid w:val="00580293"/>
    <w:rsid w:val="005802C7"/>
    <w:rsid w:val="00580D93"/>
    <w:rsid w:val="00581739"/>
    <w:rsid w:val="00581D9E"/>
    <w:rsid w:val="00582365"/>
    <w:rsid w:val="005824CF"/>
    <w:rsid w:val="00584786"/>
    <w:rsid w:val="005856FD"/>
    <w:rsid w:val="00587127"/>
    <w:rsid w:val="00587C24"/>
    <w:rsid w:val="005901DE"/>
    <w:rsid w:val="00590530"/>
    <w:rsid w:val="005909C6"/>
    <w:rsid w:val="005912DF"/>
    <w:rsid w:val="00592016"/>
    <w:rsid w:val="0059243E"/>
    <w:rsid w:val="0059267F"/>
    <w:rsid w:val="00594824"/>
    <w:rsid w:val="00594925"/>
    <w:rsid w:val="00594F2F"/>
    <w:rsid w:val="00596A03"/>
    <w:rsid w:val="005976AF"/>
    <w:rsid w:val="00597919"/>
    <w:rsid w:val="0059793A"/>
    <w:rsid w:val="005A2DE0"/>
    <w:rsid w:val="005A30B9"/>
    <w:rsid w:val="005A3241"/>
    <w:rsid w:val="005A3B2C"/>
    <w:rsid w:val="005A3EB5"/>
    <w:rsid w:val="005A408E"/>
    <w:rsid w:val="005A43A5"/>
    <w:rsid w:val="005A728C"/>
    <w:rsid w:val="005B0B86"/>
    <w:rsid w:val="005B1859"/>
    <w:rsid w:val="005B2DC2"/>
    <w:rsid w:val="005B2F9C"/>
    <w:rsid w:val="005B45A5"/>
    <w:rsid w:val="005B46A6"/>
    <w:rsid w:val="005B4717"/>
    <w:rsid w:val="005B487B"/>
    <w:rsid w:val="005B58A2"/>
    <w:rsid w:val="005B5BE1"/>
    <w:rsid w:val="005B5F19"/>
    <w:rsid w:val="005C07A5"/>
    <w:rsid w:val="005C40B4"/>
    <w:rsid w:val="005C4443"/>
    <w:rsid w:val="005C49B4"/>
    <w:rsid w:val="005C7C99"/>
    <w:rsid w:val="005D0EEB"/>
    <w:rsid w:val="005D15C4"/>
    <w:rsid w:val="005D221F"/>
    <w:rsid w:val="005D263A"/>
    <w:rsid w:val="005D2F86"/>
    <w:rsid w:val="005D31B1"/>
    <w:rsid w:val="005D3871"/>
    <w:rsid w:val="005D3B38"/>
    <w:rsid w:val="005D42A6"/>
    <w:rsid w:val="005D4EC5"/>
    <w:rsid w:val="005D4FF2"/>
    <w:rsid w:val="005D5300"/>
    <w:rsid w:val="005D6CB3"/>
    <w:rsid w:val="005D79FB"/>
    <w:rsid w:val="005E0C02"/>
    <w:rsid w:val="005E0DDE"/>
    <w:rsid w:val="005E0E63"/>
    <w:rsid w:val="005E1974"/>
    <w:rsid w:val="005E1D3C"/>
    <w:rsid w:val="005E29AA"/>
    <w:rsid w:val="005E5F90"/>
    <w:rsid w:val="005E72C6"/>
    <w:rsid w:val="005E7A09"/>
    <w:rsid w:val="005E7E25"/>
    <w:rsid w:val="005F1035"/>
    <w:rsid w:val="005F19C3"/>
    <w:rsid w:val="005F4907"/>
    <w:rsid w:val="005F4A62"/>
    <w:rsid w:val="005F4B3D"/>
    <w:rsid w:val="005F4DB8"/>
    <w:rsid w:val="005F619F"/>
    <w:rsid w:val="005F7704"/>
    <w:rsid w:val="005F7F99"/>
    <w:rsid w:val="00600DA4"/>
    <w:rsid w:val="00601AD7"/>
    <w:rsid w:val="00602A48"/>
    <w:rsid w:val="00602ABF"/>
    <w:rsid w:val="00602CB5"/>
    <w:rsid w:val="006039B2"/>
    <w:rsid w:val="00604BEB"/>
    <w:rsid w:val="006053AE"/>
    <w:rsid w:val="0060553D"/>
    <w:rsid w:val="0060650C"/>
    <w:rsid w:val="0060690A"/>
    <w:rsid w:val="00606BB5"/>
    <w:rsid w:val="00606EB7"/>
    <w:rsid w:val="00607708"/>
    <w:rsid w:val="00607B7D"/>
    <w:rsid w:val="00607CC4"/>
    <w:rsid w:val="00611647"/>
    <w:rsid w:val="00612AC5"/>
    <w:rsid w:val="00613FB1"/>
    <w:rsid w:val="00614590"/>
    <w:rsid w:val="006156F1"/>
    <w:rsid w:val="00615C23"/>
    <w:rsid w:val="00616F15"/>
    <w:rsid w:val="0062091E"/>
    <w:rsid w:val="0062098B"/>
    <w:rsid w:val="00620BC9"/>
    <w:rsid w:val="00624B4B"/>
    <w:rsid w:val="00626020"/>
    <w:rsid w:val="006267A5"/>
    <w:rsid w:val="00626855"/>
    <w:rsid w:val="00627C60"/>
    <w:rsid w:val="006309A1"/>
    <w:rsid w:val="00630FE0"/>
    <w:rsid w:val="00634B5D"/>
    <w:rsid w:val="006353B8"/>
    <w:rsid w:val="006353FE"/>
    <w:rsid w:val="006404A4"/>
    <w:rsid w:val="00641DAA"/>
    <w:rsid w:val="00642984"/>
    <w:rsid w:val="00643B54"/>
    <w:rsid w:val="00643C58"/>
    <w:rsid w:val="00644469"/>
    <w:rsid w:val="00645E28"/>
    <w:rsid w:val="00650681"/>
    <w:rsid w:val="0065077A"/>
    <w:rsid w:val="00651CE3"/>
    <w:rsid w:val="00651D84"/>
    <w:rsid w:val="006523FB"/>
    <w:rsid w:val="00652EC3"/>
    <w:rsid w:val="00653AB6"/>
    <w:rsid w:val="00654C4D"/>
    <w:rsid w:val="00654F03"/>
    <w:rsid w:val="006558FD"/>
    <w:rsid w:val="00655B65"/>
    <w:rsid w:val="00656641"/>
    <w:rsid w:val="0065681F"/>
    <w:rsid w:val="0066357E"/>
    <w:rsid w:val="006646D9"/>
    <w:rsid w:val="0066751B"/>
    <w:rsid w:val="00670075"/>
    <w:rsid w:val="0067047C"/>
    <w:rsid w:val="006708B6"/>
    <w:rsid w:val="006710E1"/>
    <w:rsid w:val="00671263"/>
    <w:rsid w:val="0067156B"/>
    <w:rsid w:val="0067209F"/>
    <w:rsid w:val="006735D5"/>
    <w:rsid w:val="00673720"/>
    <w:rsid w:val="00674937"/>
    <w:rsid w:val="00674BF1"/>
    <w:rsid w:val="0067614F"/>
    <w:rsid w:val="006766C3"/>
    <w:rsid w:val="00676727"/>
    <w:rsid w:val="0067769B"/>
    <w:rsid w:val="006801A7"/>
    <w:rsid w:val="00681DDC"/>
    <w:rsid w:val="00682D48"/>
    <w:rsid w:val="00683C6B"/>
    <w:rsid w:val="0068524E"/>
    <w:rsid w:val="00686F55"/>
    <w:rsid w:val="006870C9"/>
    <w:rsid w:val="00687994"/>
    <w:rsid w:val="00691148"/>
    <w:rsid w:val="006939FC"/>
    <w:rsid w:val="00693A3A"/>
    <w:rsid w:val="006941AF"/>
    <w:rsid w:val="0069458F"/>
    <w:rsid w:val="00696161"/>
    <w:rsid w:val="00697330"/>
    <w:rsid w:val="00697514"/>
    <w:rsid w:val="006A0FD7"/>
    <w:rsid w:val="006A12CC"/>
    <w:rsid w:val="006A27E3"/>
    <w:rsid w:val="006A48D8"/>
    <w:rsid w:val="006A4DC4"/>
    <w:rsid w:val="006A5638"/>
    <w:rsid w:val="006A614F"/>
    <w:rsid w:val="006A62C2"/>
    <w:rsid w:val="006B0395"/>
    <w:rsid w:val="006B0DB7"/>
    <w:rsid w:val="006B1400"/>
    <w:rsid w:val="006B19C0"/>
    <w:rsid w:val="006B1E48"/>
    <w:rsid w:val="006B2255"/>
    <w:rsid w:val="006B3490"/>
    <w:rsid w:val="006B3973"/>
    <w:rsid w:val="006B3AB4"/>
    <w:rsid w:val="006B405B"/>
    <w:rsid w:val="006B43E4"/>
    <w:rsid w:val="006B44EB"/>
    <w:rsid w:val="006B4D6F"/>
    <w:rsid w:val="006B53DD"/>
    <w:rsid w:val="006B63BE"/>
    <w:rsid w:val="006B6EB3"/>
    <w:rsid w:val="006B7866"/>
    <w:rsid w:val="006B7A25"/>
    <w:rsid w:val="006C23D7"/>
    <w:rsid w:val="006C2ED0"/>
    <w:rsid w:val="006C2F42"/>
    <w:rsid w:val="006C316F"/>
    <w:rsid w:val="006C3DD3"/>
    <w:rsid w:val="006C413C"/>
    <w:rsid w:val="006C48D8"/>
    <w:rsid w:val="006C5F71"/>
    <w:rsid w:val="006C6040"/>
    <w:rsid w:val="006C6F92"/>
    <w:rsid w:val="006D055C"/>
    <w:rsid w:val="006D099A"/>
    <w:rsid w:val="006D11A0"/>
    <w:rsid w:val="006D2231"/>
    <w:rsid w:val="006D3083"/>
    <w:rsid w:val="006D386D"/>
    <w:rsid w:val="006D4C3B"/>
    <w:rsid w:val="006D69D7"/>
    <w:rsid w:val="006D7E03"/>
    <w:rsid w:val="006E014F"/>
    <w:rsid w:val="006E10B1"/>
    <w:rsid w:val="006E27F5"/>
    <w:rsid w:val="006E632B"/>
    <w:rsid w:val="006E67A3"/>
    <w:rsid w:val="006E7148"/>
    <w:rsid w:val="006F02D1"/>
    <w:rsid w:val="006F12A0"/>
    <w:rsid w:val="006F1BD6"/>
    <w:rsid w:val="006F27BF"/>
    <w:rsid w:val="006F2D66"/>
    <w:rsid w:val="006F35A5"/>
    <w:rsid w:val="006F4112"/>
    <w:rsid w:val="006F53E7"/>
    <w:rsid w:val="006F59AC"/>
    <w:rsid w:val="006F79B9"/>
    <w:rsid w:val="00702883"/>
    <w:rsid w:val="00702B1E"/>
    <w:rsid w:val="0070474D"/>
    <w:rsid w:val="007077A6"/>
    <w:rsid w:val="00710436"/>
    <w:rsid w:val="00712147"/>
    <w:rsid w:val="00715D7E"/>
    <w:rsid w:val="007161FE"/>
    <w:rsid w:val="00716B44"/>
    <w:rsid w:val="007171A9"/>
    <w:rsid w:val="00720F44"/>
    <w:rsid w:val="007212A1"/>
    <w:rsid w:val="007216B8"/>
    <w:rsid w:val="00722381"/>
    <w:rsid w:val="00722722"/>
    <w:rsid w:val="00722F4A"/>
    <w:rsid w:val="00723855"/>
    <w:rsid w:val="007244B3"/>
    <w:rsid w:val="0072464B"/>
    <w:rsid w:val="007249C4"/>
    <w:rsid w:val="00725AAB"/>
    <w:rsid w:val="007261CC"/>
    <w:rsid w:val="00727076"/>
    <w:rsid w:val="0073127C"/>
    <w:rsid w:val="007323C4"/>
    <w:rsid w:val="00732644"/>
    <w:rsid w:val="00735978"/>
    <w:rsid w:val="00736AE6"/>
    <w:rsid w:val="0074019D"/>
    <w:rsid w:val="0074151F"/>
    <w:rsid w:val="00744C6B"/>
    <w:rsid w:val="00745C3E"/>
    <w:rsid w:val="0075068B"/>
    <w:rsid w:val="00750F6D"/>
    <w:rsid w:val="0075278E"/>
    <w:rsid w:val="0075323D"/>
    <w:rsid w:val="00753844"/>
    <w:rsid w:val="00754572"/>
    <w:rsid w:val="00754B03"/>
    <w:rsid w:val="00754EC9"/>
    <w:rsid w:val="00756258"/>
    <w:rsid w:val="007572A9"/>
    <w:rsid w:val="00757E54"/>
    <w:rsid w:val="0076253C"/>
    <w:rsid w:val="007629F3"/>
    <w:rsid w:val="00762CCF"/>
    <w:rsid w:val="00764F3C"/>
    <w:rsid w:val="0076574B"/>
    <w:rsid w:val="007708F8"/>
    <w:rsid w:val="007720EC"/>
    <w:rsid w:val="00772ECC"/>
    <w:rsid w:val="00773106"/>
    <w:rsid w:val="00773934"/>
    <w:rsid w:val="00773E95"/>
    <w:rsid w:val="007749A5"/>
    <w:rsid w:val="0077527D"/>
    <w:rsid w:val="007755C8"/>
    <w:rsid w:val="00775993"/>
    <w:rsid w:val="00775A79"/>
    <w:rsid w:val="00776111"/>
    <w:rsid w:val="00776C97"/>
    <w:rsid w:val="007829F9"/>
    <w:rsid w:val="00782B69"/>
    <w:rsid w:val="0078313F"/>
    <w:rsid w:val="00783D21"/>
    <w:rsid w:val="00785E4D"/>
    <w:rsid w:val="00787683"/>
    <w:rsid w:val="00790E86"/>
    <w:rsid w:val="007920E6"/>
    <w:rsid w:val="00793391"/>
    <w:rsid w:val="0079587E"/>
    <w:rsid w:val="00795C88"/>
    <w:rsid w:val="00796988"/>
    <w:rsid w:val="00797171"/>
    <w:rsid w:val="00797FCF"/>
    <w:rsid w:val="007A10C3"/>
    <w:rsid w:val="007A1B9B"/>
    <w:rsid w:val="007A1FD7"/>
    <w:rsid w:val="007A2EFA"/>
    <w:rsid w:val="007A5B07"/>
    <w:rsid w:val="007A6C4C"/>
    <w:rsid w:val="007B1296"/>
    <w:rsid w:val="007B19EC"/>
    <w:rsid w:val="007B1E40"/>
    <w:rsid w:val="007B25AD"/>
    <w:rsid w:val="007B2A47"/>
    <w:rsid w:val="007B4C10"/>
    <w:rsid w:val="007B74BF"/>
    <w:rsid w:val="007B75E9"/>
    <w:rsid w:val="007B78AF"/>
    <w:rsid w:val="007C0A8A"/>
    <w:rsid w:val="007C262E"/>
    <w:rsid w:val="007C2B81"/>
    <w:rsid w:val="007C4A03"/>
    <w:rsid w:val="007C4EA8"/>
    <w:rsid w:val="007C5D01"/>
    <w:rsid w:val="007C63AA"/>
    <w:rsid w:val="007C6A58"/>
    <w:rsid w:val="007C7710"/>
    <w:rsid w:val="007C7CAF"/>
    <w:rsid w:val="007D0BDC"/>
    <w:rsid w:val="007D0D67"/>
    <w:rsid w:val="007D15E8"/>
    <w:rsid w:val="007D3103"/>
    <w:rsid w:val="007D341A"/>
    <w:rsid w:val="007D356D"/>
    <w:rsid w:val="007D39D9"/>
    <w:rsid w:val="007D40D2"/>
    <w:rsid w:val="007D4F4F"/>
    <w:rsid w:val="007D5864"/>
    <w:rsid w:val="007D5AE4"/>
    <w:rsid w:val="007D6AEE"/>
    <w:rsid w:val="007D7534"/>
    <w:rsid w:val="007D78CB"/>
    <w:rsid w:val="007E00C5"/>
    <w:rsid w:val="007E054C"/>
    <w:rsid w:val="007E08C5"/>
    <w:rsid w:val="007E19B3"/>
    <w:rsid w:val="007E1B3D"/>
    <w:rsid w:val="007E344E"/>
    <w:rsid w:val="007E3E65"/>
    <w:rsid w:val="007E5A9D"/>
    <w:rsid w:val="007E5ED2"/>
    <w:rsid w:val="007E6830"/>
    <w:rsid w:val="007F044E"/>
    <w:rsid w:val="007F054B"/>
    <w:rsid w:val="007F08E3"/>
    <w:rsid w:val="007F1B32"/>
    <w:rsid w:val="007F2399"/>
    <w:rsid w:val="007F2C13"/>
    <w:rsid w:val="007F3025"/>
    <w:rsid w:val="007F31F1"/>
    <w:rsid w:val="007F3C30"/>
    <w:rsid w:val="007F4301"/>
    <w:rsid w:val="007F74A5"/>
    <w:rsid w:val="008010AA"/>
    <w:rsid w:val="00801F77"/>
    <w:rsid w:val="008023DE"/>
    <w:rsid w:val="00802BEC"/>
    <w:rsid w:val="00804014"/>
    <w:rsid w:val="008043C9"/>
    <w:rsid w:val="00804AEF"/>
    <w:rsid w:val="00805954"/>
    <w:rsid w:val="0080616F"/>
    <w:rsid w:val="0080655C"/>
    <w:rsid w:val="00807A87"/>
    <w:rsid w:val="008100CE"/>
    <w:rsid w:val="008131C5"/>
    <w:rsid w:val="00813FFD"/>
    <w:rsid w:val="00814F2B"/>
    <w:rsid w:val="00815D7C"/>
    <w:rsid w:val="00816AB5"/>
    <w:rsid w:val="00816ACB"/>
    <w:rsid w:val="00817041"/>
    <w:rsid w:val="008211F3"/>
    <w:rsid w:val="00821387"/>
    <w:rsid w:val="0082144F"/>
    <w:rsid w:val="00822E92"/>
    <w:rsid w:val="00822EA0"/>
    <w:rsid w:val="008275FA"/>
    <w:rsid w:val="00827790"/>
    <w:rsid w:val="00831D0C"/>
    <w:rsid w:val="0083297B"/>
    <w:rsid w:val="008366C8"/>
    <w:rsid w:val="0083735B"/>
    <w:rsid w:val="00840024"/>
    <w:rsid w:val="00840911"/>
    <w:rsid w:val="00841266"/>
    <w:rsid w:val="00841CA3"/>
    <w:rsid w:val="00841FEC"/>
    <w:rsid w:val="00842133"/>
    <w:rsid w:val="00842A2C"/>
    <w:rsid w:val="00843964"/>
    <w:rsid w:val="00843A3E"/>
    <w:rsid w:val="008446D1"/>
    <w:rsid w:val="008455A6"/>
    <w:rsid w:val="008466FF"/>
    <w:rsid w:val="00847920"/>
    <w:rsid w:val="00847995"/>
    <w:rsid w:val="00847A3F"/>
    <w:rsid w:val="00847C14"/>
    <w:rsid w:val="00850A54"/>
    <w:rsid w:val="0085124C"/>
    <w:rsid w:val="008519F0"/>
    <w:rsid w:val="00852075"/>
    <w:rsid w:val="00854625"/>
    <w:rsid w:val="00854888"/>
    <w:rsid w:val="00854EDE"/>
    <w:rsid w:val="00854F92"/>
    <w:rsid w:val="00857E33"/>
    <w:rsid w:val="00861804"/>
    <w:rsid w:val="00862E20"/>
    <w:rsid w:val="0086346F"/>
    <w:rsid w:val="00863E15"/>
    <w:rsid w:val="00863EBC"/>
    <w:rsid w:val="0086471E"/>
    <w:rsid w:val="0086575F"/>
    <w:rsid w:val="00865EA6"/>
    <w:rsid w:val="00865EE2"/>
    <w:rsid w:val="008672C9"/>
    <w:rsid w:val="008703A2"/>
    <w:rsid w:val="008710FB"/>
    <w:rsid w:val="008721F7"/>
    <w:rsid w:val="008728C3"/>
    <w:rsid w:val="008734A5"/>
    <w:rsid w:val="008744F1"/>
    <w:rsid w:val="008764A6"/>
    <w:rsid w:val="00876B2D"/>
    <w:rsid w:val="00876D2E"/>
    <w:rsid w:val="00876E8A"/>
    <w:rsid w:val="00877A46"/>
    <w:rsid w:val="0088024C"/>
    <w:rsid w:val="00880F1F"/>
    <w:rsid w:val="00883FC8"/>
    <w:rsid w:val="0088462B"/>
    <w:rsid w:val="008855DE"/>
    <w:rsid w:val="0088598D"/>
    <w:rsid w:val="00887D42"/>
    <w:rsid w:val="00887EF4"/>
    <w:rsid w:val="008901D6"/>
    <w:rsid w:val="008924E3"/>
    <w:rsid w:val="00892557"/>
    <w:rsid w:val="00892C87"/>
    <w:rsid w:val="00893E48"/>
    <w:rsid w:val="00895211"/>
    <w:rsid w:val="008957B2"/>
    <w:rsid w:val="0089638F"/>
    <w:rsid w:val="008965B8"/>
    <w:rsid w:val="008966A0"/>
    <w:rsid w:val="00897270"/>
    <w:rsid w:val="008A0919"/>
    <w:rsid w:val="008A0DEC"/>
    <w:rsid w:val="008A22F3"/>
    <w:rsid w:val="008A3500"/>
    <w:rsid w:val="008A5399"/>
    <w:rsid w:val="008A6AE7"/>
    <w:rsid w:val="008A7553"/>
    <w:rsid w:val="008B0BE7"/>
    <w:rsid w:val="008B0D3E"/>
    <w:rsid w:val="008B0DF5"/>
    <w:rsid w:val="008B110E"/>
    <w:rsid w:val="008B12C5"/>
    <w:rsid w:val="008B25B9"/>
    <w:rsid w:val="008B395F"/>
    <w:rsid w:val="008B3B5D"/>
    <w:rsid w:val="008B3C0E"/>
    <w:rsid w:val="008B41CC"/>
    <w:rsid w:val="008B5833"/>
    <w:rsid w:val="008B66B9"/>
    <w:rsid w:val="008B682E"/>
    <w:rsid w:val="008B690E"/>
    <w:rsid w:val="008B7628"/>
    <w:rsid w:val="008B79BE"/>
    <w:rsid w:val="008B7A25"/>
    <w:rsid w:val="008B7EC8"/>
    <w:rsid w:val="008C0A42"/>
    <w:rsid w:val="008C15D4"/>
    <w:rsid w:val="008C1F34"/>
    <w:rsid w:val="008C2C24"/>
    <w:rsid w:val="008C3B99"/>
    <w:rsid w:val="008C7EED"/>
    <w:rsid w:val="008D042C"/>
    <w:rsid w:val="008D1686"/>
    <w:rsid w:val="008D2941"/>
    <w:rsid w:val="008D2B07"/>
    <w:rsid w:val="008D4179"/>
    <w:rsid w:val="008D5B98"/>
    <w:rsid w:val="008D7F0C"/>
    <w:rsid w:val="008E1B6E"/>
    <w:rsid w:val="008E3040"/>
    <w:rsid w:val="008E3D73"/>
    <w:rsid w:val="008E4435"/>
    <w:rsid w:val="008E4BC0"/>
    <w:rsid w:val="008E57B7"/>
    <w:rsid w:val="008E7295"/>
    <w:rsid w:val="008E7408"/>
    <w:rsid w:val="008E771C"/>
    <w:rsid w:val="008E799E"/>
    <w:rsid w:val="008F0615"/>
    <w:rsid w:val="008F06A0"/>
    <w:rsid w:val="008F0D94"/>
    <w:rsid w:val="008F1236"/>
    <w:rsid w:val="008F1B9F"/>
    <w:rsid w:val="008F2236"/>
    <w:rsid w:val="008F283F"/>
    <w:rsid w:val="008F2BDA"/>
    <w:rsid w:val="008F47DB"/>
    <w:rsid w:val="008F4B15"/>
    <w:rsid w:val="008F5303"/>
    <w:rsid w:val="008F54FC"/>
    <w:rsid w:val="008F554E"/>
    <w:rsid w:val="008F5E78"/>
    <w:rsid w:val="008F7438"/>
    <w:rsid w:val="00901133"/>
    <w:rsid w:val="00902228"/>
    <w:rsid w:val="009042B6"/>
    <w:rsid w:val="00904ED3"/>
    <w:rsid w:val="009060C3"/>
    <w:rsid w:val="0090708E"/>
    <w:rsid w:val="00907690"/>
    <w:rsid w:val="0091062B"/>
    <w:rsid w:val="00912F1E"/>
    <w:rsid w:val="00912F7B"/>
    <w:rsid w:val="00913A57"/>
    <w:rsid w:val="0091607B"/>
    <w:rsid w:val="00916CED"/>
    <w:rsid w:val="009224B0"/>
    <w:rsid w:val="00924199"/>
    <w:rsid w:val="009260C3"/>
    <w:rsid w:val="00926647"/>
    <w:rsid w:val="00926E8A"/>
    <w:rsid w:val="009272FE"/>
    <w:rsid w:val="00930C88"/>
    <w:rsid w:val="0093193D"/>
    <w:rsid w:val="00931969"/>
    <w:rsid w:val="009328CF"/>
    <w:rsid w:val="00932C8D"/>
    <w:rsid w:val="00934050"/>
    <w:rsid w:val="0093514B"/>
    <w:rsid w:val="00936854"/>
    <w:rsid w:val="00936CDA"/>
    <w:rsid w:val="0093726A"/>
    <w:rsid w:val="009418D7"/>
    <w:rsid w:val="00942E33"/>
    <w:rsid w:val="00943615"/>
    <w:rsid w:val="00943A79"/>
    <w:rsid w:val="0095016B"/>
    <w:rsid w:val="009501F7"/>
    <w:rsid w:val="00950878"/>
    <w:rsid w:val="0095291F"/>
    <w:rsid w:val="00952BC1"/>
    <w:rsid w:val="009545C6"/>
    <w:rsid w:val="00954E24"/>
    <w:rsid w:val="00957919"/>
    <w:rsid w:val="00957BA4"/>
    <w:rsid w:val="009607EE"/>
    <w:rsid w:val="009627B9"/>
    <w:rsid w:val="00963E06"/>
    <w:rsid w:val="00967015"/>
    <w:rsid w:val="00967383"/>
    <w:rsid w:val="009717C2"/>
    <w:rsid w:val="00971828"/>
    <w:rsid w:val="009719C6"/>
    <w:rsid w:val="00971BB6"/>
    <w:rsid w:val="0097640F"/>
    <w:rsid w:val="009765FD"/>
    <w:rsid w:val="009802FF"/>
    <w:rsid w:val="009805BB"/>
    <w:rsid w:val="00980BC4"/>
    <w:rsid w:val="009814B2"/>
    <w:rsid w:val="0098296D"/>
    <w:rsid w:val="00982ECA"/>
    <w:rsid w:val="00982FF8"/>
    <w:rsid w:val="00983051"/>
    <w:rsid w:val="00983D51"/>
    <w:rsid w:val="00984047"/>
    <w:rsid w:val="00985C7F"/>
    <w:rsid w:val="00987ED5"/>
    <w:rsid w:val="00991FD7"/>
    <w:rsid w:val="00993683"/>
    <w:rsid w:val="0099427A"/>
    <w:rsid w:val="00994287"/>
    <w:rsid w:val="009950E7"/>
    <w:rsid w:val="00996126"/>
    <w:rsid w:val="0099664F"/>
    <w:rsid w:val="009A1957"/>
    <w:rsid w:val="009A1A55"/>
    <w:rsid w:val="009A2F27"/>
    <w:rsid w:val="009A3D5D"/>
    <w:rsid w:val="009A5301"/>
    <w:rsid w:val="009A5D05"/>
    <w:rsid w:val="009A7215"/>
    <w:rsid w:val="009A7D69"/>
    <w:rsid w:val="009B0D65"/>
    <w:rsid w:val="009B2427"/>
    <w:rsid w:val="009B34DB"/>
    <w:rsid w:val="009B47A5"/>
    <w:rsid w:val="009B4806"/>
    <w:rsid w:val="009B52A3"/>
    <w:rsid w:val="009B5981"/>
    <w:rsid w:val="009B6C2C"/>
    <w:rsid w:val="009B7F7C"/>
    <w:rsid w:val="009C0A5F"/>
    <w:rsid w:val="009C0AAC"/>
    <w:rsid w:val="009C2866"/>
    <w:rsid w:val="009C3CB9"/>
    <w:rsid w:val="009C4FD7"/>
    <w:rsid w:val="009C505F"/>
    <w:rsid w:val="009C6590"/>
    <w:rsid w:val="009C740D"/>
    <w:rsid w:val="009C7634"/>
    <w:rsid w:val="009C7D10"/>
    <w:rsid w:val="009D15B8"/>
    <w:rsid w:val="009D3553"/>
    <w:rsid w:val="009D4B79"/>
    <w:rsid w:val="009D5137"/>
    <w:rsid w:val="009D5A45"/>
    <w:rsid w:val="009D790A"/>
    <w:rsid w:val="009E0687"/>
    <w:rsid w:val="009E140A"/>
    <w:rsid w:val="009E1D9D"/>
    <w:rsid w:val="009E3514"/>
    <w:rsid w:val="009E38D5"/>
    <w:rsid w:val="009E3DEE"/>
    <w:rsid w:val="009E40CA"/>
    <w:rsid w:val="009E4270"/>
    <w:rsid w:val="009E434A"/>
    <w:rsid w:val="009E4C80"/>
    <w:rsid w:val="009E5702"/>
    <w:rsid w:val="009E5B69"/>
    <w:rsid w:val="009E5BA1"/>
    <w:rsid w:val="009E6AF7"/>
    <w:rsid w:val="009F0BB2"/>
    <w:rsid w:val="009F1CF4"/>
    <w:rsid w:val="009F4C55"/>
    <w:rsid w:val="009F5021"/>
    <w:rsid w:val="009F5690"/>
    <w:rsid w:val="009F5B0B"/>
    <w:rsid w:val="009F635E"/>
    <w:rsid w:val="009F790C"/>
    <w:rsid w:val="00A01650"/>
    <w:rsid w:val="00A01C8D"/>
    <w:rsid w:val="00A020D6"/>
    <w:rsid w:val="00A023E9"/>
    <w:rsid w:val="00A02ABA"/>
    <w:rsid w:val="00A041C9"/>
    <w:rsid w:val="00A04D18"/>
    <w:rsid w:val="00A0584D"/>
    <w:rsid w:val="00A06F5F"/>
    <w:rsid w:val="00A07E8E"/>
    <w:rsid w:val="00A1087D"/>
    <w:rsid w:val="00A11F3C"/>
    <w:rsid w:val="00A12823"/>
    <w:rsid w:val="00A13455"/>
    <w:rsid w:val="00A1744E"/>
    <w:rsid w:val="00A17558"/>
    <w:rsid w:val="00A17909"/>
    <w:rsid w:val="00A17FA6"/>
    <w:rsid w:val="00A2021F"/>
    <w:rsid w:val="00A20B69"/>
    <w:rsid w:val="00A20CAE"/>
    <w:rsid w:val="00A20D45"/>
    <w:rsid w:val="00A2113C"/>
    <w:rsid w:val="00A21B84"/>
    <w:rsid w:val="00A251C4"/>
    <w:rsid w:val="00A2554A"/>
    <w:rsid w:val="00A25B98"/>
    <w:rsid w:val="00A26E9A"/>
    <w:rsid w:val="00A2711B"/>
    <w:rsid w:val="00A27715"/>
    <w:rsid w:val="00A30D93"/>
    <w:rsid w:val="00A31521"/>
    <w:rsid w:val="00A32131"/>
    <w:rsid w:val="00A32A96"/>
    <w:rsid w:val="00A3354D"/>
    <w:rsid w:val="00A34385"/>
    <w:rsid w:val="00A3476F"/>
    <w:rsid w:val="00A37983"/>
    <w:rsid w:val="00A40076"/>
    <w:rsid w:val="00A4111E"/>
    <w:rsid w:val="00A41E45"/>
    <w:rsid w:val="00A427D3"/>
    <w:rsid w:val="00A43344"/>
    <w:rsid w:val="00A43DAC"/>
    <w:rsid w:val="00A455FC"/>
    <w:rsid w:val="00A45676"/>
    <w:rsid w:val="00A459B0"/>
    <w:rsid w:val="00A46AFE"/>
    <w:rsid w:val="00A46D9C"/>
    <w:rsid w:val="00A51007"/>
    <w:rsid w:val="00A5100F"/>
    <w:rsid w:val="00A51090"/>
    <w:rsid w:val="00A51376"/>
    <w:rsid w:val="00A5210A"/>
    <w:rsid w:val="00A52D1F"/>
    <w:rsid w:val="00A53BF8"/>
    <w:rsid w:val="00A5477A"/>
    <w:rsid w:val="00A5485C"/>
    <w:rsid w:val="00A56529"/>
    <w:rsid w:val="00A566CA"/>
    <w:rsid w:val="00A56B1C"/>
    <w:rsid w:val="00A577B3"/>
    <w:rsid w:val="00A606C6"/>
    <w:rsid w:val="00A60BE9"/>
    <w:rsid w:val="00A611FB"/>
    <w:rsid w:val="00A6150A"/>
    <w:rsid w:val="00A64344"/>
    <w:rsid w:val="00A659EF"/>
    <w:rsid w:val="00A668C0"/>
    <w:rsid w:val="00A709CA"/>
    <w:rsid w:val="00A724AA"/>
    <w:rsid w:val="00A73B51"/>
    <w:rsid w:val="00A73DF4"/>
    <w:rsid w:val="00A75EC8"/>
    <w:rsid w:val="00A779EA"/>
    <w:rsid w:val="00A80460"/>
    <w:rsid w:val="00A80F84"/>
    <w:rsid w:val="00A82D03"/>
    <w:rsid w:val="00A85BD9"/>
    <w:rsid w:val="00A85C2B"/>
    <w:rsid w:val="00A91C24"/>
    <w:rsid w:val="00A93E3E"/>
    <w:rsid w:val="00A94273"/>
    <w:rsid w:val="00A953D0"/>
    <w:rsid w:val="00A95C82"/>
    <w:rsid w:val="00A96C59"/>
    <w:rsid w:val="00A97612"/>
    <w:rsid w:val="00AA058E"/>
    <w:rsid w:val="00AA2582"/>
    <w:rsid w:val="00AA6FD0"/>
    <w:rsid w:val="00AA70A3"/>
    <w:rsid w:val="00AA7C3B"/>
    <w:rsid w:val="00AB055D"/>
    <w:rsid w:val="00AB2863"/>
    <w:rsid w:val="00AB3194"/>
    <w:rsid w:val="00AB3672"/>
    <w:rsid w:val="00AB3921"/>
    <w:rsid w:val="00AB3C68"/>
    <w:rsid w:val="00AB4333"/>
    <w:rsid w:val="00AB5684"/>
    <w:rsid w:val="00AB7AA5"/>
    <w:rsid w:val="00AB7E21"/>
    <w:rsid w:val="00AC00AB"/>
    <w:rsid w:val="00AC0BB9"/>
    <w:rsid w:val="00AC4488"/>
    <w:rsid w:val="00AC57E8"/>
    <w:rsid w:val="00AC6722"/>
    <w:rsid w:val="00AC7E41"/>
    <w:rsid w:val="00AD03F4"/>
    <w:rsid w:val="00AD224E"/>
    <w:rsid w:val="00AD2F57"/>
    <w:rsid w:val="00AD4185"/>
    <w:rsid w:val="00AD5391"/>
    <w:rsid w:val="00AD5A7D"/>
    <w:rsid w:val="00AD6BA6"/>
    <w:rsid w:val="00AE0A83"/>
    <w:rsid w:val="00AE2A42"/>
    <w:rsid w:val="00AE40E0"/>
    <w:rsid w:val="00AE48EF"/>
    <w:rsid w:val="00AE5251"/>
    <w:rsid w:val="00AE5438"/>
    <w:rsid w:val="00AE5AF7"/>
    <w:rsid w:val="00AE719B"/>
    <w:rsid w:val="00AF2C4A"/>
    <w:rsid w:val="00AF3754"/>
    <w:rsid w:val="00AF3D12"/>
    <w:rsid w:val="00AF559E"/>
    <w:rsid w:val="00AF58BF"/>
    <w:rsid w:val="00AF6A02"/>
    <w:rsid w:val="00AF6F69"/>
    <w:rsid w:val="00AF77B6"/>
    <w:rsid w:val="00B015F7"/>
    <w:rsid w:val="00B01E1E"/>
    <w:rsid w:val="00B0339D"/>
    <w:rsid w:val="00B041CC"/>
    <w:rsid w:val="00B059D7"/>
    <w:rsid w:val="00B113A0"/>
    <w:rsid w:val="00B1210E"/>
    <w:rsid w:val="00B12737"/>
    <w:rsid w:val="00B13528"/>
    <w:rsid w:val="00B141F5"/>
    <w:rsid w:val="00B15464"/>
    <w:rsid w:val="00B165EE"/>
    <w:rsid w:val="00B1726A"/>
    <w:rsid w:val="00B2065F"/>
    <w:rsid w:val="00B216D2"/>
    <w:rsid w:val="00B21AA8"/>
    <w:rsid w:val="00B22DF2"/>
    <w:rsid w:val="00B230FF"/>
    <w:rsid w:val="00B24223"/>
    <w:rsid w:val="00B26034"/>
    <w:rsid w:val="00B30770"/>
    <w:rsid w:val="00B3127C"/>
    <w:rsid w:val="00B31B29"/>
    <w:rsid w:val="00B32DF4"/>
    <w:rsid w:val="00B344A5"/>
    <w:rsid w:val="00B35633"/>
    <w:rsid w:val="00B35889"/>
    <w:rsid w:val="00B3699F"/>
    <w:rsid w:val="00B37855"/>
    <w:rsid w:val="00B37B1F"/>
    <w:rsid w:val="00B41427"/>
    <w:rsid w:val="00B4242E"/>
    <w:rsid w:val="00B42CD2"/>
    <w:rsid w:val="00B4488B"/>
    <w:rsid w:val="00B45338"/>
    <w:rsid w:val="00B45880"/>
    <w:rsid w:val="00B504AF"/>
    <w:rsid w:val="00B504BA"/>
    <w:rsid w:val="00B515FD"/>
    <w:rsid w:val="00B523F5"/>
    <w:rsid w:val="00B5249E"/>
    <w:rsid w:val="00B52F67"/>
    <w:rsid w:val="00B53A72"/>
    <w:rsid w:val="00B57023"/>
    <w:rsid w:val="00B61AE8"/>
    <w:rsid w:val="00B64518"/>
    <w:rsid w:val="00B64CD1"/>
    <w:rsid w:val="00B64E6B"/>
    <w:rsid w:val="00B64ED1"/>
    <w:rsid w:val="00B65B61"/>
    <w:rsid w:val="00B678ED"/>
    <w:rsid w:val="00B729EF"/>
    <w:rsid w:val="00B72D7B"/>
    <w:rsid w:val="00B73C81"/>
    <w:rsid w:val="00B743B9"/>
    <w:rsid w:val="00B746E9"/>
    <w:rsid w:val="00B757CF"/>
    <w:rsid w:val="00B76910"/>
    <w:rsid w:val="00B76E2B"/>
    <w:rsid w:val="00B7767F"/>
    <w:rsid w:val="00B8057F"/>
    <w:rsid w:val="00B81BDC"/>
    <w:rsid w:val="00B902AE"/>
    <w:rsid w:val="00B9230D"/>
    <w:rsid w:val="00B927F1"/>
    <w:rsid w:val="00B92BE0"/>
    <w:rsid w:val="00B94154"/>
    <w:rsid w:val="00B94B1D"/>
    <w:rsid w:val="00B95421"/>
    <w:rsid w:val="00B957CF"/>
    <w:rsid w:val="00BA03DA"/>
    <w:rsid w:val="00BA0811"/>
    <w:rsid w:val="00BA0AA1"/>
    <w:rsid w:val="00BA0B48"/>
    <w:rsid w:val="00BA1CFC"/>
    <w:rsid w:val="00BA2205"/>
    <w:rsid w:val="00BA2B4B"/>
    <w:rsid w:val="00BA4962"/>
    <w:rsid w:val="00BA4FF7"/>
    <w:rsid w:val="00BA718D"/>
    <w:rsid w:val="00BB47DA"/>
    <w:rsid w:val="00BB49F3"/>
    <w:rsid w:val="00BB685E"/>
    <w:rsid w:val="00BB74C5"/>
    <w:rsid w:val="00BB76FD"/>
    <w:rsid w:val="00BC3F25"/>
    <w:rsid w:val="00BC4308"/>
    <w:rsid w:val="00BC4488"/>
    <w:rsid w:val="00BC4639"/>
    <w:rsid w:val="00BC5A17"/>
    <w:rsid w:val="00BC5E9C"/>
    <w:rsid w:val="00BC70CD"/>
    <w:rsid w:val="00BD035E"/>
    <w:rsid w:val="00BD39C9"/>
    <w:rsid w:val="00BD40FC"/>
    <w:rsid w:val="00BD756D"/>
    <w:rsid w:val="00BD79EB"/>
    <w:rsid w:val="00BD7FF7"/>
    <w:rsid w:val="00BE04C9"/>
    <w:rsid w:val="00BE0B15"/>
    <w:rsid w:val="00BE229E"/>
    <w:rsid w:val="00BE28ED"/>
    <w:rsid w:val="00BE34DD"/>
    <w:rsid w:val="00BE3959"/>
    <w:rsid w:val="00BE6FE9"/>
    <w:rsid w:val="00BE7FFE"/>
    <w:rsid w:val="00BF146F"/>
    <w:rsid w:val="00BF1A2A"/>
    <w:rsid w:val="00BF28DD"/>
    <w:rsid w:val="00BF596D"/>
    <w:rsid w:val="00BF6052"/>
    <w:rsid w:val="00BF6813"/>
    <w:rsid w:val="00BF6F74"/>
    <w:rsid w:val="00BF756B"/>
    <w:rsid w:val="00BF7DA7"/>
    <w:rsid w:val="00C0080A"/>
    <w:rsid w:val="00C0123B"/>
    <w:rsid w:val="00C02F02"/>
    <w:rsid w:val="00C033C3"/>
    <w:rsid w:val="00C069B6"/>
    <w:rsid w:val="00C070D7"/>
    <w:rsid w:val="00C1122D"/>
    <w:rsid w:val="00C11325"/>
    <w:rsid w:val="00C12A16"/>
    <w:rsid w:val="00C1315E"/>
    <w:rsid w:val="00C13478"/>
    <w:rsid w:val="00C16330"/>
    <w:rsid w:val="00C17742"/>
    <w:rsid w:val="00C20B21"/>
    <w:rsid w:val="00C22D0D"/>
    <w:rsid w:val="00C22E8E"/>
    <w:rsid w:val="00C232B2"/>
    <w:rsid w:val="00C2387C"/>
    <w:rsid w:val="00C241F3"/>
    <w:rsid w:val="00C24660"/>
    <w:rsid w:val="00C2585F"/>
    <w:rsid w:val="00C2668A"/>
    <w:rsid w:val="00C27395"/>
    <w:rsid w:val="00C27DB2"/>
    <w:rsid w:val="00C30635"/>
    <w:rsid w:val="00C309BE"/>
    <w:rsid w:val="00C312E3"/>
    <w:rsid w:val="00C31911"/>
    <w:rsid w:val="00C33704"/>
    <w:rsid w:val="00C34BAC"/>
    <w:rsid w:val="00C35569"/>
    <w:rsid w:val="00C36206"/>
    <w:rsid w:val="00C365CF"/>
    <w:rsid w:val="00C41994"/>
    <w:rsid w:val="00C41BEE"/>
    <w:rsid w:val="00C44EFE"/>
    <w:rsid w:val="00C4670A"/>
    <w:rsid w:val="00C508C9"/>
    <w:rsid w:val="00C50BD7"/>
    <w:rsid w:val="00C51A6B"/>
    <w:rsid w:val="00C531D8"/>
    <w:rsid w:val="00C53206"/>
    <w:rsid w:val="00C53AEF"/>
    <w:rsid w:val="00C54620"/>
    <w:rsid w:val="00C548F2"/>
    <w:rsid w:val="00C56373"/>
    <w:rsid w:val="00C5683C"/>
    <w:rsid w:val="00C62CD0"/>
    <w:rsid w:val="00C63D79"/>
    <w:rsid w:val="00C64FED"/>
    <w:rsid w:val="00C654AC"/>
    <w:rsid w:val="00C70D56"/>
    <w:rsid w:val="00C73CDD"/>
    <w:rsid w:val="00C74041"/>
    <w:rsid w:val="00C74EEF"/>
    <w:rsid w:val="00C7709F"/>
    <w:rsid w:val="00C80C7F"/>
    <w:rsid w:val="00C81096"/>
    <w:rsid w:val="00C81756"/>
    <w:rsid w:val="00C817EB"/>
    <w:rsid w:val="00C81AD5"/>
    <w:rsid w:val="00C81DA1"/>
    <w:rsid w:val="00C82751"/>
    <w:rsid w:val="00C831E7"/>
    <w:rsid w:val="00C83FB4"/>
    <w:rsid w:val="00C84346"/>
    <w:rsid w:val="00C84A01"/>
    <w:rsid w:val="00C84DD6"/>
    <w:rsid w:val="00C855BA"/>
    <w:rsid w:val="00C85E22"/>
    <w:rsid w:val="00C87526"/>
    <w:rsid w:val="00C91B07"/>
    <w:rsid w:val="00C947E5"/>
    <w:rsid w:val="00C95DEF"/>
    <w:rsid w:val="00C97370"/>
    <w:rsid w:val="00C973A1"/>
    <w:rsid w:val="00CA18A9"/>
    <w:rsid w:val="00CA374C"/>
    <w:rsid w:val="00CA67EA"/>
    <w:rsid w:val="00CA6956"/>
    <w:rsid w:val="00CB0423"/>
    <w:rsid w:val="00CB320C"/>
    <w:rsid w:val="00CB3D7C"/>
    <w:rsid w:val="00CB4749"/>
    <w:rsid w:val="00CB5159"/>
    <w:rsid w:val="00CB6F21"/>
    <w:rsid w:val="00CB73CB"/>
    <w:rsid w:val="00CC0755"/>
    <w:rsid w:val="00CC08AC"/>
    <w:rsid w:val="00CC14D6"/>
    <w:rsid w:val="00CC16EB"/>
    <w:rsid w:val="00CC18AB"/>
    <w:rsid w:val="00CC1C66"/>
    <w:rsid w:val="00CC3112"/>
    <w:rsid w:val="00CC4E5D"/>
    <w:rsid w:val="00CC5349"/>
    <w:rsid w:val="00CC58C2"/>
    <w:rsid w:val="00CC6B1F"/>
    <w:rsid w:val="00CC7A05"/>
    <w:rsid w:val="00CD24FC"/>
    <w:rsid w:val="00CD3672"/>
    <w:rsid w:val="00CD38E3"/>
    <w:rsid w:val="00CD437B"/>
    <w:rsid w:val="00CD4461"/>
    <w:rsid w:val="00CD46CA"/>
    <w:rsid w:val="00CD48C6"/>
    <w:rsid w:val="00CD7707"/>
    <w:rsid w:val="00CE19A0"/>
    <w:rsid w:val="00CE1C9C"/>
    <w:rsid w:val="00CE37AB"/>
    <w:rsid w:val="00CE6A17"/>
    <w:rsid w:val="00CE6C52"/>
    <w:rsid w:val="00CE6CE2"/>
    <w:rsid w:val="00CE6E98"/>
    <w:rsid w:val="00CE7927"/>
    <w:rsid w:val="00CF01CA"/>
    <w:rsid w:val="00CF09B9"/>
    <w:rsid w:val="00CF1CD8"/>
    <w:rsid w:val="00CF4DB2"/>
    <w:rsid w:val="00CF4EAB"/>
    <w:rsid w:val="00CF53D9"/>
    <w:rsid w:val="00D00FED"/>
    <w:rsid w:val="00D0183C"/>
    <w:rsid w:val="00D01FAE"/>
    <w:rsid w:val="00D03AD7"/>
    <w:rsid w:val="00D03F6D"/>
    <w:rsid w:val="00D03FFC"/>
    <w:rsid w:val="00D07CF2"/>
    <w:rsid w:val="00D10101"/>
    <w:rsid w:val="00D110C6"/>
    <w:rsid w:val="00D13225"/>
    <w:rsid w:val="00D13964"/>
    <w:rsid w:val="00D14DAC"/>
    <w:rsid w:val="00D16A4C"/>
    <w:rsid w:val="00D1715B"/>
    <w:rsid w:val="00D17270"/>
    <w:rsid w:val="00D1748A"/>
    <w:rsid w:val="00D17BD1"/>
    <w:rsid w:val="00D20AE1"/>
    <w:rsid w:val="00D20FB3"/>
    <w:rsid w:val="00D2161A"/>
    <w:rsid w:val="00D22291"/>
    <w:rsid w:val="00D22A32"/>
    <w:rsid w:val="00D23456"/>
    <w:rsid w:val="00D25941"/>
    <w:rsid w:val="00D26748"/>
    <w:rsid w:val="00D268DF"/>
    <w:rsid w:val="00D27D78"/>
    <w:rsid w:val="00D30293"/>
    <w:rsid w:val="00D30B53"/>
    <w:rsid w:val="00D32497"/>
    <w:rsid w:val="00D3252E"/>
    <w:rsid w:val="00D32A68"/>
    <w:rsid w:val="00D3370A"/>
    <w:rsid w:val="00D339F6"/>
    <w:rsid w:val="00D33E4E"/>
    <w:rsid w:val="00D35C31"/>
    <w:rsid w:val="00D360AE"/>
    <w:rsid w:val="00D4202B"/>
    <w:rsid w:val="00D42AB4"/>
    <w:rsid w:val="00D443E4"/>
    <w:rsid w:val="00D4473A"/>
    <w:rsid w:val="00D449DD"/>
    <w:rsid w:val="00D452E4"/>
    <w:rsid w:val="00D45FE3"/>
    <w:rsid w:val="00D460EF"/>
    <w:rsid w:val="00D47340"/>
    <w:rsid w:val="00D510DB"/>
    <w:rsid w:val="00D52649"/>
    <w:rsid w:val="00D52F99"/>
    <w:rsid w:val="00D54FC1"/>
    <w:rsid w:val="00D55061"/>
    <w:rsid w:val="00D559D6"/>
    <w:rsid w:val="00D565C8"/>
    <w:rsid w:val="00D64077"/>
    <w:rsid w:val="00D64D59"/>
    <w:rsid w:val="00D65252"/>
    <w:rsid w:val="00D664E1"/>
    <w:rsid w:val="00D66714"/>
    <w:rsid w:val="00D66864"/>
    <w:rsid w:val="00D70186"/>
    <w:rsid w:val="00D702B5"/>
    <w:rsid w:val="00D70348"/>
    <w:rsid w:val="00D70413"/>
    <w:rsid w:val="00D70758"/>
    <w:rsid w:val="00D724B8"/>
    <w:rsid w:val="00D72DA5"/>
    <w:rsid w:val="00D732A1"/>
    <w:rsid w:val="00D75E93"/>
    <w:rsid w:val="00D75EB7"/>
    <w:rsid w:val="00D767E6"/>
    <w:rsid w:val="00D82FEE"/>
    <w:rsid w:val="00D83743"/>
    <w:rsid w:val="00D8392D"/>
    <w:rsid w:val="00D85926"/>
    <w:rsid w:val="00D90377"/>
    <w:rsid w:val="00D908EA"/>
    <w:rsid w:val="00D9175C"/>
    <w:rsid w:val="00D91EBB"/>
    <w:rsid w:val="00D9322B"/>
    <w:rsid w:val="00D936AB"/>
    <w:rsid w:val="00D97C24"/>
    <w:rsid w:val="00DA0240"/>
    <w:rsid w:val="00DA0363"/>
    <w:rsid w:val="00DA0E0E"/>
    <w:rsid w:val="00DA13FC"/>
    <w:rsid w:val="00DA1D0F"/>
    <w:rsid w:val="00DA2BA2"/>
    <w:rsid w:val="00DA482E"/>
    <w:rsid w:val="00DA4836"/>
    <w:rsid w:val="00DA5BD1"/>
    <w:rsid w:val="00DA6780"/>
    <w:rsid w:val="00DA6B2B"/>
    <w:rsid w:val="00DB1A1D"/>
    <w:rsid w:val="00DB2198"/>
    <w:rsid w:val="00DB536E"/>
    <w:rsid w:val="00DB5A7C"/>
    <w:rsid w:val="00DB5C51"/>
    <w:rsid w:val="00DB5ED9"/>
    <w:rsid w:val="00DB69B0"/>
    <w:rsid w:val="00DB74CB"/>
    <w:rsid w:val="00DC0A67"/>
    <w:rsid w:val="00DC12DD"/>
    <w:rsid w:val="00DC2406"/>
    <w:rsid w:val="00DC298A"/>
    <w:rsid w:val="00DC3D48"/>
    <w:rsid w:val="00DC48CD"/>
    <w:rsid w:val="00DC5BBA"/>
    <w:rsid w:val="00DC6737"/>
    <w:rsid w:val="00DD030F"/>
    <w:rsid w:val="00DD0A05"/>
    <w:rsid w:val="00DD1013"/>
    <w:rsid w:val="00DD4E8E"/>
    <w:rsid w:val="00DD537C"/>
    <w:rsid w:val="00DD5442"/>
    <w:rsid w:val="00DD5BD0"/>
    <w:rsid w:val="00DD5CAC"/>
    <w:rsid w:val="00DD6450"/>
    <w:rsid w:val="00DE0110"/>
    <w:rsid w:val="00DE0A05"/>
    <w:rsid w:val="00DE112E"/>
    <w:rsid w:val="00DE284D"/>
    <w:rsid w:val="00DE2B40"/>
    <w:rsid w:val="00DE2FB6"/>
    <w:rsid w:val="00DE30EB"/>
    <w:rsid w:val="00DE5462"/>
    <w:rsid w:val="00DE671E"/>
    <w:rsid w:val="00DE6FD0"/>
    <w:rsid w:val="00DF0A98"/>
    <w:rsid w:val="00DF169B"/>
    <w:rsid w:val="00DF254A"/>
    <w:rsid w:val="00DF3C14"/>
    <w:rsid w:val="00DF3DE9"/>
    <w:rsid w:val="00DF43CC"/>
    <w:rsid w:val="00DF564C"/>
    <w:rsid w:val="00DF5748"/>
    <w:rsid w:val="00DF6553"/>
    <w:rsid w:val="00DF6A9C"/>
    <w:rsid w:val="00DF72F5"/>
    <w:rsid w:val="00DF7C85"/>
    <w:rsid w:val="00E00A79"/>
    <w:rsid w:val="00E00AD6"/>
    <w:rsid w:val="00E0468E"/>
    <w:rsid w:val="00E05F67"/>
    <w:rsid w:val="00E0632A"/>
    <w:rsid w:val="00E065B8"/>
    <w:rsid w:val="00E0720F"/>
    <w:rsid w:val="00E12199"/>
    <w:rsid w:val="00E12529"/>
    <w:rsid w:val="00E126A9"/>
    <w:rsid w:val="00E1502C"/>
    <w:rsid w:val="00E16453"/>
    <w:rsid w:val="00E16D7E"/>
    <w:rsid w:val="00E17B7E"/>
    <w:rsid w:val="00E17C8B"/>
    <w:rsid w:val="00E20C2A"/>
    <w:rsid w:val="00E20F0B"/>
    <w:rsid w:val="00E2103A"/>
    <w:rsid w:val="00E22CC8"/>
    <w:rsid w:val="00E2655C"/>
    <w:rsid w:val="00E2663F"/>
    <w:rsid w:val="00E304B9"/>
    <w:rsid w:val="00E309A8"/>
    <w:rsid w:val="00E3197E"/>
    <w:rsid w:val="00E3232A"/>
    <w:rsid w:val="00E32347"/>
    <w:rsid w:val="00E32E4C"/>
    <w:rsid w:val="00E352D6"/>
    <w:rsid w:val="00E359BF"/>
    <w:rsid w:val="00E36443"/>
    <w:rsid w:val="00E367B7"/>
    <w:rsid w:val="00E375A2"/>
    <w:rsid w:val="00E37AEF"/>
    <w:rsid w:val="00E40A93"/>
    <w:rsid w:val="00E40E06"/>
    <w:rsid w:val="00E41916"/>
    <w:rsid w:val="00E42171"/>
    <w:rsid w:val="00E4328C"/>
    <w:rsid w:val="00E43484"/>
    <w:rsid w:val="00E45DEC"/>
    <w:rsid w:val="00E467FF"/>
    <w:rsid w:val="00E474A6"/>
    <w:rsid w:val="00E47A13"/>
    <w:rsid w:val="00E47C9A"/>
    <w:rsid w:val="00E50C9B"/>
    <w:rsid w:val="00E52CDD"/>
    <w:rsid w:val="00E53B50"/>
    <w:rsid w:val="00E549DB"/>
    <w:rsid w:val="00E55165"/>
    <w:rsid w:val="00E57822"/>
    <w:rsid w:val="00E60D51"/>
    <w:rsid w:val="00E6147C"/>
    <w:rsid w:val="00E61B92"/>
    <w:rsid w:val="00E639CB"/>
    <w:rsid w:val="00E647E3"/>
    <w:rsid w:val="00E65018"/>
    <w:rsid w:val="00E6524D"/>
    <w:rsid w:val="00E6585D"/>
    <w:rsid w:val="00E65F95"/>
    <w:rsid w:val="00E67A89"/>
    <w:rsid w:val="00E67F62"/>
    <w:rsid w:val="00E71160"/>
    <w:rsid w:val="00E72F33"/>
    <w:rsid w:val="00E741C3"/>
    <w:rsid w:val="00E75CEB"/>
    <w:rsid w:val="00E776E4"/>
    <w:rsid w:val="00E80DD6"/>
    <w:rsid w:val="00E837AC"/>
    <w:rsid w:val="00E859A7"/>
    <w:rsid w:val="00E85F9B"/>
    <w:rsid w:val="00E86709"/>
    <w:rsid w:val="00E87538"/>
    <w:rsid w:val="00E879EC"/>
    <w:rsid w:val="00E87DF4"/>
    <w:rsid w:val="00E90428"/>
    <w:rsid w:val="00E90842"/>
    <w:rsid w:val="00E9106A"/>
    <w:rsid w:val="00E91884"/>
    <w:rsid w:val="00E938C6"/>
    <w:rsid w:val="00E947CC"/>
    <w:rsid w:val="00E95210"/>
    <w:rsid w:val="00EA1E85"/>
    <w:rsid w:val="00EA2398"/>
    <w:rsid w:val="00EA2F51"/>
    <w:rsid w:val="00EA3BB1"/>
    <w:rsid w:val="00EA543B"/>
    <w:rsid w:val="00EA64C4"/>
    <w:rsid w:val="00EA6EAB"/>
    <w:rsid w:val="00EB0BA4"/>
    <w:rsid w:val="00EB1030"/>
    <w:rsid w:val="00EB1B64"/>
    <w:rsid w:val="00EB1C02"/>
    <w:rsid w:val="00EB219F"/>
    <w:rsid w:val="00EB3151"/>
    <w:rsid w:val="00EB32CA"/>
    <w:rsid w:val="00EB555D"/>
    <w:rsid w:val="00EB6034"/>
    <w:rsid w:val="00EB7EA7"/>
    <w:rsid w:val="00EC1B69"/>
    <w:rsid w:val="00EC319D"/>
    <w:rsid w:val="00EC33A3"/>
    <w:rsid w:val="00EC33F5"/>
    <w:rsid w:val="00EC7B80"/>
    <w:rsid w:val="00ED1275"/>
    <w:rsid w:val="00ED40D6"/>
    <w:rsid w:val="00ED73E8"/>
    <w:rsid w:val="00ED7C77"/>
    <w:rsid w:val="00EE0D17"/>
    <w:rsid w:val="00EE0D1F"/>
    <w:rsid w:val="00EE106C"/>
    <w:rsid w:val="00EE1430"/>
    <w:rsid w:val="00EE1934"/>
    <w:rsid w:val="00EE259C"/>
    <w:rsid w:val="00EE3388"/>
    <w:rsid w:val="00EE3423"/>
    <w:rsid w:val="00EE3CFA"/>
    <w:rsid w:val="00EF038F"/>
    <w:rsid w:val="00EF0900"/>
    <w:rsid w:val="00EF0A49"/>
    <w:rsid w:val="00EF109E"/>
    <w:rsid w:val="00EF2325"/>
    <w:rsid w:val="00EF2A8C"/>
    <w:rsid w:val="00EF3B69"/>
    <w:rsid w:val="00EF4106"/>
    <w:rsid w:val="00EF4E00"/>
    <w:rsid w:val="00EF4E09"/>
    <w:rsid w:val="00EF5239"/>
    <w:rsid w:val="00EF544A"/>
    <w:rsid w:val="00EF5857"/>
    <w:rsid w:val="00EF673B"/>
    <w:rsid w:val="00EF67DD"/>
    <w:rsid w:val="00EF79C5"/>
    <w:rsid w:val="00EF7BE3"/>
    <w:rsid w:val="00F01026"/>
    <w:rsid w:val="00F015C9"/>
    <w:rsid w:val="00F0214D"/>
    <w:rsid w:val="00F039F2"/>
    <w:rsid w:val="00F03A71"/>
    <w:rsid w:val="00F0524F"/>
    <w:rsid w:val="00F05610"/>
    <w:rsid w:val="00F062C8"/>
    <w:rsid w:val="00F07A52"/>
    <w:rsid w:val="00F1019E"/>
    <w:rsid w:val="00F10722"/>
    <w:rsid w:val="00F1159C"/>
    <w:rsid w:val="00F1534A"/>
    <w:rsid w:val="00F15AD8"/>
    <w:rsid w:val="00F1783F"/>
    <w:rsid w:val="00F17F2F"/>
    <w:rsid w:val="00F219B7"/>
    <w:rsid w:val="00F21E72"/>
    <w:rsid w:val="00F225A6"/>
    <w:rsid w:val="00F230E2"/>
    <w:rsid w:val="00F2333D"/>
    <w:rsid w:val="00F2361F"/>
    <w:rsid w:val="00F26CCF"/>
    <w:rsid w:val="00F309F7"/>
    <w:rsid w:val="00F31345"/>
    <w:rsid w:val="00F3373B"/>
    <w:rsid w:val="00F341ED"/>
    <w:rsid w:val="00F342A9"/>
    <w:rsid w:val="00F35167"/>
    <w:rsid w:val="00F362BD"/>
    <w:rsid w:val="00F37493"/>
    <w:rsid w:val="00F375D1"/>
    <w:rsid w:val="00F40D69"/>
    <w:rsid w:val="00F410E6"/>
    <w:rsid w:val="00F41467"/>
    <w:rsid w:val="00F432F4"/>
    <w:rsid w:val="00F43E38"/>
    <w:rsid w:val="00F4411C"/>
    <w:rsid w:val="00F445CC"/>
    <w:rsid w:val="00F447BA"/>
    <w:rsid w:val="00F4492D"/>
    <w:rsid w:val="00F45499"/>
    <w:rsid w:val="00F46624"/>
    <w:rsid w:val="00F47129"/>
    <w:rsid w:val="00F50053"/>
    <w:rsid w:val="00F5006A"/>
    <w:rsid w:val="00F51089"/>
    <w:rsid w:val="00F5288B"/>
    <w:rsid w:val="00F55765"/>
    <w:rsid w:val="00F57540"/>
    <w:rsid w:val="00F57589"/>
    <w:rsid w:val="00F57614"/>
    <w:rsid w:val="00F57BEC"/>
    <w:rsid w:val="00F60954"/>
    <w:rsid w:val="00F616CD"/>
    <w:rsid w:val="00F62FFF"/>
    <w:rsid w:val="00F6309B"/>
    <w:rsid w:val="00F631CC"/>
    <w:rsid w:val="00F634B2"/>
    <w:rsid w:val="00F639D7"/>
    <w:rsid w:val="00F653CB"/>
    <w:rsid w:val="00F71546"/>
    <w:rsid w:val="00F723C5"/>
    <w:rsid w:val="00F726F5"/>
    <w:rsid w:val="00F727EA"/>
    <w:rsid w:val="00F72841"/>
    <w:rsid w:val="00F7448C"/>
    <w:rsid w:val="00F750A9"/>
    <w:rsid w:val="00F76604"/>
    <w:rsid w:val="00F80294"/>
    <w:rsid w:val="00F8112C"/>
    <w:rsid w:val="00F83BCE"/>
    <w:rsid w:val="00F84348"/>
    <w:rsid w:val="00F857AA"/>
    <w:rsid w:val="00F85878"/>
    <w:rsid w:val="00F91032"/>
    <w:rsid w:val="00F917DA"/>
    <w:rsid w:val="00F92981"/>
    <w:rsid w:val="00F9328D"/>
    <w:rsid w:val="00F93582"/>
    <w:rsid w:val="00F9473C"/>
    <w:rsid w:val="00F94780"/>
    <w:rsid w:val="00F959A1"/>
    <w:rsid w:val="00F962DF"/>
    <w:rsid w:val="00F97842"/>
    <w:rsid w:val="00FA0D1F"/>
    <w:rsid w:val="00FA1296"/>
    <w:rsid w:val="00FA14FE"/>
    <w:rsid w:val="00FA1670"/>
    <w:rsid w:val="00FA320B"/>
    <w:rsid w:val="00FA3C17"/>
    <w:rsid w:val="00FA43E5"/>
    <w:rsid w:val="00FA4A6D"/>
    <w:rsid w:val="00FA6CF5"/>
    <w:rsid w:val="00FB159D"/>
    <w:rsid w:val="00FB4591"/>
    <w:rsid w:val="00FB486C"/>
    <w:rsid w:val="00FB5D02"/>
    <w:rsid w:val="00FB7525"/>
    <w:rsid w:val="00FB7528"/>
    <w:rsid w:val="00FB787E"/>
    <w:rsid w:val="00FC1684"/>
    <w:rsid w:val="00FC1BF0"/>
    <w:rsid w:val="00FC1F9A"/>
    <w:rsid w:val="00FC2B6E"/>
    <w:rsid w:val="00FC4292"/>
    <w:rsid w:val="00FC48F7"/>
    <w:rsid w:val="00FC4AE6"/>
    <w:rsid w:val="00FC54EE"/>
    <w:rsid w:val="00FC5641"/>
    <w:rsid w:val="00FC6242"/>
    <w:rsid w:val="00FC78B4"/>
    <w:rsid w:val="00FD2AC8"/>
    <w:rsid w:val="00FD2BA7"/>
    <w:rsid w:val="00FD3293"/>
    <w:rsid w:val="00FD3479"/>
    <w:rsid w:val="00FD429D"/>
    <w:rsid w:val="00FD46E9"/>
    <w:rsid w:val="00FD4BFD"/>
    <w:rsid w:val="00FD5689"/>
    <w:rsid w:val="00FD7E1D"/>
    <w:rsid w:val="00FE025A"/>
    <w:rsid w:val="00FE051D"/>
    <w:rsid w:val="00FE0DF9"/>
    <w:rsid w:val="00FE3205"/>
    <w:rsid w:val="00FE4058"/>
    <w:rsid w:val="00FE4EC1"/>
    <w:rsid w:val="00FE4F8B"/>
    <w:rsid w:val="00FE51FE"/>
    <w:rsid w:val="00FE599A"/>
    <w:rsid w:val="00FE7AAF"/>
    <w:rsid w:val="00FF09B8"/>
    <w:rsid w:val="00FF0DCB"/>
    <w:rsid w:val="00FF0DE4"/>
    <w:rsid w:val="00FF10A1"/>
    <w:rsid w:val="00FF2561"/>
    <w:rsid w:val="00FF2777"/>
    <w:rsid w:val="00FF3947"/>
    <w:rsid w:val="00FF5642"/>
    <w:rsid w:val="00FF6D79"/>
    <w:rsid w:val="00FF7728"/>
    <w:rsid w:val="00FF79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AD3F1"/>
  <w15:docId w15:val="{C8D86E68-7474-7840-AA8C-5770CAA5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uiPriority="9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67A89"/>
    <w:pPr>
      <w:spacing w:after="120" w:line="288" w:lineRule="auto"/>
      <w:ind w:firstLine="227"/>
    </w:pPr>
    <w:rPr>
      <w:rFonts w:asciiTheme="majorHAnsi" w:hAnsiTheme="majorHAnsi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23C4"/>
    <w:pPr>
      <w:keepNext/>
      <w:keepLines/>
      <w:pBdr>
        <w:left w:val="single" w:sz="2" w:space="4" w:color="244061" w:themeColor="accent1" w:themeShade="80"/>
        <w:bottom w:val="single" w:sz="2" w:space="1" w:color="244061" w:themeColor="accent1" w:themeShade="80"/>
      </w:pBdr>
      <w:spacing w:before="480" w:after="240"/>
      <w:ind w:firstLine="0"/>
      <w:outlineLvl w:val="0"/>
    </w:pPr>
    <w:rPr>
      <w:rFonts w:eastAsia="Times New Roman"/>
      <w:b/>
      <w:bCs/>
      <w:color w:val="17365D" w:themeColor="text2" w:themeShade="BF"/>
      <w:sz w:val="33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323C4"/>
    <w:pPr>
      <w:keepNext/>
      <w:keepLines/>
      <w:pBdr>
        <w:left w:val="dotted" w:sz="4" w:space="4" w:color="244061" w:themeColor="accent1" w:themeShade="80"/>
        <w:right w:val="dotted" w:sz="4" w:space="4" w:color="244061" w:themeColor="accent1" w:themeShade="80"/>
      </w:pBdr>
      <w:spacing w:before="360"/>
      <w:ind w:firstLine="0"/>
      <w:outlineLvl w:val="1"/>
    </w:pPr>
    <w:rPr>
      <w:rFonts w:eastAsia="Times New Roman"/>
      <w:b/>
      <w:bCs/>
      <w:color w:val="17365D" w:themeColor="text2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323C4"/>
    <w:pPr>
      <w:keepNext/>
      <w:keepLines/>
      <w:pBdr>
        <w:bottom w:val="dotted" w:sz="2" w:space="1" w:color="244061" w:themeColor="accent1" w:themeShade="80"/>
      </w:pBdr>
      <w:spacing w:before="200"/>
      <w:ind w:firstLine="0"/>
      <w:outlineLvl w:val="2"/>
    </w:pPr>
    <w:rPr>
      <w:rFonts w:eastAsia="Times New Roman"/>
      <w:b/>
      <w:bCs/>
      <w:smallCaps/>
      <w:color w:val="002060"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C298A"/>
    <w:pPr>
      <w:keepNext/>
      <w:keepLines/>
      <w:pBdr>
        <w:bottom w:val="dotted" w:sz="2" w:space="1" w:color="948A54" w:themeColor="background2" w:themeShade="80"/>
      </w:pBdr>
      <w:spacing w:before="200"/>
      <w:ind w:left="426" w:firstLine="0"/>
      <w:outlineLvl w:val="3"/>
    </w:pPr>
    <w:rPr>
      <w:rFonts w:eastAsia="Times New Roman"/>
      <w:b/>
      <w:bCs/>
      <w:iCs/>
      <w:color w:val="4A442A" w:themeColor="background2" w:themeShade="40"/>
      <w:szCs w:val="21"/>
      <w:lang w:val="en-US"/>
    </w:rPr>
  </w:style>
  <w:style w:type="paragraph" w:styleId="berschrift5">
    <w:name w:val="heading 5"/>
    <w:basedOn w:val="Standard"/>
    <w:next w:val="Standard"/>
    <w:link w:val="berschrift5Zchn"/>
    <w:rsid w:val="007323C4"/>
    <w:pPr>
      <w:keepNext/>
      <w:keepLines/>
      <w:spacing w:before="200" w:after="0"/>
      <w:ind w:firstLine="0"/>
      <w:outlineLvl w:val="4"/>
    </w:pPr>
    <w:rPr>
      <w:rFonts w:ascii="Arial (Textkörper (komplexe Sch" w:eastAsiaTheme="majorEastAsia" w:hAnsi="Arial (Textkörper (komplexe Sch" w:cstheme="majorBidi"/>
      <w:b/>
      <w:i/>
      <w:color w:val="1F497D" w:themeColor="text2"/>
      <w:sz w:val="22"/>
    </w:rPr>
  </w:style>
  <w:style w:type="paragraph" w:styleId="berschrift6">
    <w:name w:val="heading 6"/>
    <w:basedOn w:val="Standard"/>
    <w:next w:val="Standard"/>
    <w:link w:val="berschrift6Zchn"/>
    <w:rsid w:val="003042D8"/>
    <w:pPr>
      <w:keepNext/>
      <w:keepLines/>
      <w:spacing w:before="200" w:after="0"/>
      <w:ind w:firstLine="0"/>
      <w:outlineLvl w:val="5"/>
    </w:pPr>
    <w:rPr>
      <w:rFonts w:eastAsiaTheme="majorEastAsia" w:cstheme="majorBidi"/>
      <w:iCs/>
      <w:smallCaps/>
      <w:color w:val="4A442A" w:themeColor="background2" w:themeShade="40"/>
    </w:rPr>
  </w:style>
  <w:style w:type="paragraph" w:styleId="berschrift7">
    <w:name w:val="heading 7"/>
    <w:basedOn w:val="berschrift4"/>
    <w:next w:val="Standard"/>
    <w:link w:val="berschrift7Zchn"/>
    <w:rsid w:val="00EC33F5"/>
    <w:pPr>
      <w:pBdr>
        <w:bottom w:val="dotted" w:sz="2" w:space="1" w:color="244061" w:themeColor="accent1" w:themeShade="80"/>
      </w:pBdr>
      <w:ind w:left="113"/>
      <w:outlineLvl w:val="6"/>
    </w:pPr>
    <w:rPr>
      <w:b w:val="0"/>
      <w:color w:val="17365D" w:themeColor="text2" w:themeShade="BF"/>
      <w:sz w:val="22"/>
    </w:rPr>
  </w:style>
  <w:style w:type="paragraph" w:styleId="berschrift8">
    <w:name w:val="heading 8"/>
    <w:basedOn w:val="berschrift4"/>
    <w:next w:val="Standard"/>
    <w:link w:val="berschrift8Zchn"/>
    <w:rsid w:val="00EC33F5"/>
    <w:pPr>
      <w:pBdr>
        <w:bottom w:val="dotted" w:sz="4" w:space="1" w:color="244061" w:themeColor="accent1" w:themeShade="80"/>
      </w:pBdr>
      <w:ind w:left="993"/>
      <w:outlineLvl w:val="7"/>
    </w:pPr>
    <w:rPr>
      <w:rFonts w:eastAsiaTheme="minorEastAsia"/>
      <w:b w:val="0"/>
      <w:i/>
      <w:color w:val="17365D" w:themeColor="text2" w:themeShade="BF"/>
    </w:rPr>
  </w:style>
  <w:style w:type="paragraph" w:styleId="berschrift9">
    <w:name w:val="heading 9"/>
    <w:basedOn w:val="Standard"/>
    <w:next w:val="Standard"/>
    <w:link w:val="berschrift9Zchn"/>
    <w:rsid w:val="00787683"/>
    <w:pPr>
      <w:keepNext/>
      <w:keepLines/>
      <w:numPr>
        <w:ilvl w:val="8"/>
        <w:numId w:val="8"/>
      </w:numPr>
      <w:spacing w:before="200" w:after="0"/>
      <w:outlineLvl w:val="8"/>
    </w:pPr>
    <w:rPr>
      <w:rFonts w:eastAsiaTheme="majorEastAsia" w:cstheme="majorBidi"/>
      <w:i/>
      <w:iCs/>
      <w:color w:val="363636" w:themeColor="text1" w:themeTint="C9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C33F5"/>
    <w:rPr>
      <w:rFonts w:asciiTheme="majorHAnsi" w:eastAsia="Times New Roman" w:hAnsiTheme="majorHAnsi"/>
      <w:b/>
      <w:bCs/>
      <w:color w:val="17365D" w:themeColor="text2" w:themeShade="BF"/>
      <w:sz w:val="33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C2568"/>
    <w:rPr>
      <w:rFonts w:asciiTheme="majorHAnsi" w:eastAsia="Times New Roman" w:hAnsiTheme="majorHAnsi"/>
      <w:b/>
      <w:bCs/>
      <w:color w:val="17365D" w:themeColor="text2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443AA"/>
    <w:rPr>
      <w:rFonts w:asciiTheme="majorHAnsi" w:eastAsia="Times New Roman" w:hAnsiTheme="majorHAnsi"/>
      <w:b/>
      <w:bCs/>
      <w:smallCaps/>
      <w:color w:val="002060"/>
      <w:sz w:val="2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C298A"/>
    <w:rPr>
      <w:rFonts w:asciiTheme="majorHAnsi" w:eastAsia="Times New Roman" w:hAnsiTheme="majorHAnsi"/>
      <w:b/>
      <w:bCs/>
      <w:iCs/>
      <w:color w:val="4A442A" w:themeColor="background2" w:themeShade="40"/>
      <w:sz w:val="21"/>
      <w:szCs w:val="21"/>
      <w:lang w:val="en-US"/>
    </w:rPr>
  </w:style>
  <w:style w:type="character" w:customStyle="1" w:styleId="berschrift5Zchn">
    <w:name w:val="Überschrift 5 Zchn"/>
    <w:basedOn w:val="Absatz-Standardschriftart"/>
    <w:link w:val="berschrift5"/>
    <w:rsid w:val="007323C4"/>
    <w:rPr>
      <w:rFonts w:ascii="Arial (Textkörper (komplexe Sch" w:eastAsiaTheme="majorEastAsia" w:hAnsi="Arial (Textkörper (komplexe Sch" w:cstheme="majorBidi"/>
      <w:b/>
      <w:i/>
      <w:color w:val="1F497D" w:themeColor="text2"/>
      <w:sz w:val="22"/>
      <w:lang w:eastAsia="de-DE"/>
    </w:rPr>
  </w:style>
  <w:style w:type="paragraph" w:styleId="Kopfzeile">
    <w:name w:val="header"/>
    <w:basedOn w:val="Standard"/>
    <w:link w:val="KopfzeileZchn"/>
    <w:unhideWhenUsed/>
    <w:rsid w:val="00D70348"/>
    <w:pPr>
      <w:pBdr>
        <w:bottom w:val="single" w:sz="4" w:space="0" w:color="C00000"/>
      </w:pBdr>
      <w:tabs>
        <w:tab w:val="center" w:pos="4153"/>
        <w:tab w:val="right" w:pos="8306"/>
      </w:tabs>
      <w:spacing w:after="0"/>
      <w:ind w:firstLine="0"/>
    </w:pPr>
    <w:rPr>
      <w:rFonts w:ascii="Arial Narrow" w:hAnsi="Arial Narrow"/>
      <w:color w:val="17365D" w:themeColor="text2" w:themeShade="BF"/>
      <w:sz w:val="18"/>
    </w:rPr>
  </w:style>
  <w:style w:type="character" w:customStyle="1" w:styleId="KopfzeileZchn">
    <w:name w:val="Kopfzeile Zchn"/>
    <w:basedOn w:val="Absatz-Standardschriftart"/>
    <w:link w:val="Kopfzeile"/>
    <w:rsid w:val="00D70348"/>
    <w:rPr>
      <w:rFonts w:ascii="Arial Narrow" w:hAnsi="Arial Narrow"/>
      <w:color w:val="17365D" w:themeColor="text2" w:themeShade="BF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F306B"/>
    <w:pPr>
      <w:pBdr>
        <w:top w:val="single" w:sz="4" w:space="1" w:color="808080" w:themeColor="background1" w:themeShade="80"/>
      </w:pBdr>
      <w:tabs>
        <w:tab w:val="left" w:pos="3070"/>
        <w:tab w:val="center" w:pos="4153"/>
        <w:tab w:val="center" w:pos="4901"/>
        <w:tab w:val="right" w:pos="8306"/>
      </w:tabs>
      <w:spacing w:line="240" w:lineRule="auto"/>
      <w:jc w:val="center"/>
    </w:pPr>
    <w:rPr>
      <w:rFonts w:ascii="Arial Narrow" w:hAnsi="Arial Narrow"/>
      <w:color w:val="7F7F7F" w:themeColor="text1" w:themeTint="80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F306B"/>
    <w:rPr>
      <w:rFonts w:ascii="Arial Narrow" w:hAnsi="Arial Narrow"/>
      <w:color w:val="7F7F7F" w:themeColor="text1" w:themeTint="80"/>
      <w:sz w:val="16"/>
      <w:lang w:eastAsia="de-DE"/>
    </w:rPr>
  </w:style>
  <w:style w:type="paragraph" w:customStyle="1" w:styleId="EvalOfferleft-TEXT">
    <w:name w:val="Eval Offer (left) - TEXT"/>
    <w:basedOn w:val="Standard"/>
    <w:qFormat/>
    <w:rsid w:val="00A45CF2"/>
    <w:pPr>
      <w:framePr w:hSpace="141" w:wrap="around" w:vAnchor="text" w:hAnchor="text" w:x="-252" w:y="1"/>
      <w:suppressOverlap/>
    </w:pPr>
    <w:rPr>
      <w:rFonts w:cs="Helvetica"/>
      <w:szCs w:val="48"/>
      <w:lang w:bidi="de-DE"/>
    </w:rPr>
  </w:style>
  <w:style w:type="paragraph" w:customStyle="1" w:styleId="Normalsmall">
    <w:name w:val="Normal small"/>
    <w:basedOn w:val="Standard"/>
    <w:qFormat/>
    <w:rsid w:val="005A2B80"/>
    <w:pPr>
      <w:contextualSpacing/>
    </w:pPr>
    <w:rPr>
      <w:sz w:val="18"/>
    </w:rPr>
  </w:style>
  <w:style w:type="paragraph" w:customStyle="1" w:styleId="NormalTab">
    <w:name w:val="Normal Tab"/>
    <w:basedOn w:val="Standard"/>
    <w:qFormat/>
    <w:rsid w:val="000E0739"/>
    <w:pPr>
      <w:spacing w:after="0"/>
      <w:ind w:firstLine="0"/>
    </w:pPr>
    <w:rPr>
      <w:rFonts w:ascii="Arial Narrow" w:hAnsi="Arial Narrow"/>
    </w:rPr>
  </w:style>
  <w:style w:type="character" w:styleId="Seitenzahl">
    <w:name w:val="page number"/>
    <w:basedOn w:val="Absatz-Standardschriftart"/>
    <w:rsid w:val="005A2B80"/>
  </w:style>
  <w:style w:type="table" w:styleId="Tabellenraster">
    <w:name w:val="Table Grid"/>
    <w:basedOn w:val="NormaleTabelle"/>
    <w:uiPriority w:val="39"/>
    <w:rsid w:val="00756A98"/>
    <w:rPr>
      <w:rFonts w:ascii="Franklin Gothic Book" w:hAnsi="Franklin Gothic Boo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Standard"/>
    <w:rsid w:val="003C0E91"/>
    <w:pPr>
      <w:spacing w:before="20" w:after="20" w:line="200" w:lineRule="exact"/>
      <w:ind w:firstLine="0"/>
    </w:pPr>
    <w:rPr>
      <w:rFonts w:ascii="Arial Narrow" w:eastAsia="Times New Roman" w:hAnsi="Arial Narrow" w:cs="Arial"/>
      <w:sz w:val="16"/>
      <w:szCs w:val="20"/>
    </w:rPr>
  </w:style>
  <w:style w:type="paragraph" w:customStyle="1" w:styleId="Consultantright-text">
    <w:name w:val="Consultant (right) - text"/>
    <w:basedOn w:val="Standard"/>
    <w:qFormat/>
    <w:rsid w:val="00A45CF2"/>
    <w:pPr>
      <w:framePr w:hSpace="141" w:wrap="around" w:vAnchor="text" w:hAnchor="text" w:x="-252" w:y="1"/>
      <w:suppressOverlap/>
    </w:pPr>
    <w:rPr>
      <w:rFonts w:ascii="Arial Narrow" w:hAnsi="Arial Narrow"/>
    </w:rPr>
  </w:style>
  <w:style w:type="paragraph" w:customStyle="1" w:styleId="BU">
    <w:name w:val="BU"/>
    <w:basedOn w:val="Standard"/>
    <w:qFormat/>
    <w:rsid w:val="00A160B2"/>
    <w:pPr>
      <w:spacing w:after="60" w:line="240" w:lineRule="auto"/>
      <w:jc w:val="right"/>
    </w:pPr>
    <w:rPr>
      <w:rFonts w:ascii="Arial Narrow" w:hAnsi="Arial Narrow"/>
      <w:sz w:val="16"/>
    </w:rPr>
  </w:style>
  <w:style w:type="paragraph" w:customStyle="1" w:styleId="tablist">
    <w:name w:val="tab list"/>
    <w:basedOn w:val="NormalTab"/>
    <w:qFormat/>
    <w:rsid w:val="00666726"/>
    <w:pPr>
      <w:ind w:left="113" w:hanging="113"/>
    </w:pPr>
  </w:style>
  <w:style w:type="character" w:customStyle="1" w:styleId="remark">
    <w:name w:val="remark"/>
    <w:basedOn w:val="Absatz-Standardschriftart"/>
    <w:rsid w:val="00664819"/>
    <w:rPr>
      <w:rFonts w:ascii="Courier" w:hAnsi="Courier"/>
      <w:b/>
      <w:color w:val="FF6600"/>
      <w:sz w:val="18"/>
    </w:rPr>
  </w:style>
  <w:style w:type="paragraph" w:styleId="Funotentext">
    <w:name w:val="footnote text"/>
    <w:basedOn w:val="Standard"/>
    <w:link w:val="FunotentextZchn"/>
    <w:uiPriority w:val="99"/>
    <w:rsid w:val="00F432F4"/>
    <w:pPr>
      <w:spacing w:after="0" w:line="240" w:lineRule="auto"/>
      <w:ind w:left="113" w:hanging="113"/>
    </w:pPr>
    <w:rPr>
      <w:sz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432F4"/>
    <w:rPr>
      <w:rFonts w:asciiTheme="majorHAnsi" w:hAnsiTheme="majorHAnsi"/>
      <w:sz w:val="17"/>
      <w:lang w:eastAsia="de-DE"/>
    </w:rPr>
  </w:style>
  <w:style w:type="character" w:styleId="Funotenzeichen">
    <w:name w:val="footnote reference"/>
    <w:basedOn w:val="Absatz-Standardschriftart"/>
    <w:uiPriority w:val="99"/>
    <w:rsid w:val="005443AA"/>
    <w:rPr>
      <w:color w:val="17365D" w:themeColor="text2" w:themeShade="BF"/>
      <w:vertAlign w:val="superscript"/>
    </w:rPr>
  </w:style>
  <w:style w:type="character" w:styleId="Hyperlink">
    <w:name w:val="Hyperlink"/>
    <w:basedOn w:val="Absatz-Standardschriftart"/>
    <w:uiPriority w:val="99"/>
    <w:rsid w:val="0022231E"/>
    <w:rPr>
      <w:color w:val="0000FF"/>
      <w:sz w:val="15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D22291"/>
    <w:pPr>
      <w:pBdr>
        <w:top w:val="single" w:sz="2" w:space="1" w:color="244061" w:themeColor="accent1" w:themeShade="80"/>
        <w:left w:val="single" w:sz="2" w:space="4" w:color="244061" w:themeColor="accent1" w:themeShade="80"/>
      </w:pBdr>
      <w:tabs>
        <w:tab w:val="left" w:pos="373"/>
        <w:tab w:val="right" w:pos="9569"/>
      </w:tabs>
      <w:spacing w:before="240" w:after="0"/>
      <w:ind w:firstLine="0"/>
      <w:contextualSpacing/>
    </w:pPr>
    <w:rPr>
      <w:b/>
      <w:smallCaps/>
      <w:noProof/>
      <w:color w:val="0F243E" w:themeColor="text2" w:themeShade="80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D22291"/>
    <w:pPr>
      <w:pBdr>
        <w:left w:val="single" w:sz="4" w:space="4" w:color="244061" w:themeColor="accent1" w:themeShade="80"/>
      </w:pBdr>
      <w:tabs>
        <w:tab w:val="left" w:pos="544"/>
        <w:tab w:val="right" w:pos="9569"/>
      </w:tabs>
      <w:spacing w:after="0"/>
      <w:ind w:firstLine="0"/>
      <w:contextualSpacing/>
    </w:pPr>
    <w:rPr>
      <w:b/>
      <w:smallCaps/>
      <w:noProof/>
      <w:color w:val="0F243E" w:themeColor="text2" w:themeShade="80"/>
      <w:sz w:val="20"/>
      <w:szCs w:val="22"/>
    </w:rPr>
  </w:style>
  <w:style w:type="paragraph" w:styleId="Verzeichnis3">
    <w:name w:val="toc 3"/>
    <w:basedOn w:val="Verzeichnis2"/>
    <w:next w:val="Standard"/>
    <w:autoRedefine/>
    <w:uiPriority w:val="39"/>
    <w:rsid w:val="00D22291"/>
    <w:rPr>
      <w:b w:val="0"/>
      <w:sz w:val="19"/>
      <w:lang w:val="en-US"/>
    </w:rPr>
  </w:style>
  <w:style w:type="paragraph" w:styleId="Verzeichnis4">
    <w:name w:val="toc 4"/>
    <w:basedOn w:val="Standard"/>
    <w:next w:val="Standard"/>
    <w:autoRedefine/>
    <w:uiPriority w:val="39"/>
    <w:rsid w:val="00F962DF"/>
    <w:pPr>
      <w:pBdr>
        <w:left w:val="single" w:sz="2" w:space="31" w:color="4A442A" w:themeColor="background2" w:themeShade="40"/>
      </w:pBdr>
      <w:tabs>
        <w:tab w:val="left" w:pos="965"/>
        <w:tab w:val="right" w:pos="9569"/>
      </w:tabs>
      <w:spacing w:after="0"/>
      <w:ind w:left="544" w:firstLine="0"/>
      <w:contextualSpacing/>
    </w:pPr>
    <w:rPr>
      <w:noProof/>
      <w:sz w:val="18"/>
      <w:szCs w:val="22"/>
    </w:rPr>
  </w:style>
  <w:style w:type="paragraph" w:styleId="Verzeichnis5">
    <w:name w:val="toc 5"/>
    <w:basedOn w:val="Standard"/>
    <w:next w:val="Standard"/>
    <w:autoRedefine/>
    <w:uiPriority w:val="39"/>
    <w:rsid w:val="00FD429D"/>
    <w:pPr>
      <w:pBdr>
        <w:left w:val="single" w:sz="2" w:space="31" w:color="4A442A" w:themeColor="background2" w:themeShade="40"/>
      </w:pBdr>
      <w:tabs>
        <w:tab w:val="left" w:pos="1131"/>
        <w:tab w:val="right" w:pos="9569"/>
      </w:tabs>
      <w:spacing w:after="0" w:line="240" w:lineRule="auto"/>
      <w:ind w:left="544" w:firstLine="0"/>
    </w:pPr>
    <w:rPr>
      <w:i/>
      <w:noProof/>
      <w:szCs w:val="22"/>
    </w:rPr>
  </w:style>
  <w:style w:type="paragraph" w:styleId="Verzeichnis6">
    <w:name w:val="toc 6"/>
    <w:basedOn w:val="Standard"/>
    <w:next w:val="Standard"/>
    <w:autoRedefine/>
    <w:uiPriority w:val="39"/>
    <w:rsid w:val="00A20B69"/>
    <w:pPr>
      <w:tabs>
        <w:tab w:val="right" w:pos="9569"/>
      </w:tabs>
      <w:spacing w:after="0" w:line="240" w:lineRule="auto"/>
      <w:ind w:left="284" w:firstLine="0"/>
    </w:pPr>
    <w:rPr>
      <w:sz w:val="19"/>
      <w:szCs w:val="22"/>
    </w:rPr>
  </w:style>
  <w:style w:type="paragraph" w:styleId="Verzeichnis7">
    <w:name w:val="toc 7"/>
    <w:basedOn w:val="Standard"/>
    <w:next w:val="Standard"/>
    <w:autoRedefine/>
    <w:uiPriority w:val="39"/>
    <w:rsid w:val="00273F98"/>
    <w:pPr>
      <w:numPr>
        <w:numId w:val="1"/>
      </w:numPr>
      <w:spacing w:after="0"/>
    </w:pPr>
    <w:rPr>
      <w:rFonts w:asciiTheme="minorHAnsi" w:hAnsiTheme="minorHAnsi"/>
      <w:szCs w:val="22"/>
    </w:rPr>
  </w:style>
  <w:style w:type="paragraph" w:styleId="Verzeichnis8">
    <w:name w:val="toc 8"/>
    <w:basedOn w:val="Standard"/>
    <w:next w:val="Standard"/>
    <w:autoRedefine/>
    <w:uiPriority w:val="39"/>
    <w:rsid w:val="0043664D"/>
    <w:pPr>
      <w:spacing w:after="0"/>
      <w:ind w:firstLine="0"/>
    </w:pPr>
    <w:rPr>
      <w:rFonts w:asciiTheme="minorHAnsi" w:hAnsiTheme="minorHAnsi"/>
      <w:szCs w:val="22"/>
    </w:rPr>
  </w:style>
  <w:style w:type="paragraph" w:styleId="Verzeichnis9">
    <w:name w:val="toc 9"/>
    <w:basedOn w:val="Standard"/>
    <w:next w:val="Standard"/>
    <w:autoRedefine/>
    <w:uiPriority w:val="39"/>
    <w:rsid w:val="0043664D"/>
    <w:pPr>
      <w:spacing w:after="0"/>
      <w:ind w:firstLine="0"/>
    </w:pPr>
    <w:rPr>
      <w:rFonts w:asciiTheme="minorHAnsi" w:hAnsiTheme="minorHAnsi"/>
      <w:szCs w:val="22"/>
    </w:rPr>
  </w:style>
  <w:style w:type="paragraph" w:styleId="Endnotentext">
    <w:name w:val="endnote text"/>
    <w:basedOn w:val="Standard"/>
    <w:link w:val="EndnotentextZchn"/>
    <w:rsid w:val="00FA67ED"/>
    <w:rPr>
      <w:rFonts w:ascii="Arial Narrow" w:hAnsi="Arial Narrow"/>
      <w:sz w:val="16"/>
    </w:rPr>
  </w:style>
  <w:style w:type="character" w:styleId="Endnotenzeichen">
    <w:name w:val="endnote reference"/>
    <w:basedOn w:val="Absatz-Standardschriftart"/>
    <w:rsid w:val="00F74463"/>
    <w:rPr>
      <w:vertAlign w:val="superscript"/>
    </w:rPr>
  </w:style>
  <w:style w:type="paragraph" w:customStyle="1" w:styleId="index">
    <w:name w:val="index"/>
    <w:basedOn w:val="Standard"/>
    <w:qFormat/>
    <w:rsid w:val="00A45CF2"/>
    <w:pPr>
      <w:ind w:firstLine="57"/>
    </w:pPr>
    <w:rPr>
      <w:b/>
    </w:rPr>
  </w:style>
  <w:style w:type="paragraph" w:customStyle="1" w:styleId="EvalOfferleft-LISTN">
    <w:name w:val="Eval Offer (left) - LIST N°"/>
    <w:basedOn w:val="Standard"/>
    <w:qFormat/>
    <w:rsid w:val="00273F98"/>
    <w:pPr>
      <w:framePr w:hSpace="141" w:wrap="around" w:vAnchor="text" w:hAnchor="text" w:x="-252" w:y="1"/>
      <w:numPr>
        <w:numId w:val="2"/>
      </w:numPr>
      <w:suppressOverlap/>
    </w:pPr>
    <w:rPr>
      <w:rFonts w:cs="Helvetica"/>
      <w:szCs w:val="48"/>
      <w:lang w:bidi="de-DE"/>
    </w:rPr>
  </w:style>
  <w:style w:type="paragraph" w:customStyle="1" w:styleId="Consultright-LIST">
    <w:name w:val="Consult (right) - LIST"/>
    <w:basedOn w:val="EvalOfferleft-LISTN"/>
    <w:qFormat/>
    <w:rsid w:val="00273F98"/>
    <w:pPr>
      <w:framePr w:wrap="around"/>
      <w:numPr>
        <w:numId w:val="3"/>
      </w:numPr>
    </w:pPr>
    <w:rPr>
      <w:rFonts w:ascii="Arial Narrow" w:hAnsi="Arial Narrow"/>
    </w:rPr>
  </w:style>
  <w:style w:type="character" w:customStyle="1" w:styleId="EndnotentextZchn">
    <w:name w:val="Endnotentext Zchn"/>
    <w:basedOn w:val="Absatz-Standardschriftart"/>
    <w:link w:val="Endnotentext"/>
    <w:rsid w:val="00A5554A"/>
    <w:rPr>
      <w:rFonts w:ascii="Arial Narrow" w:hAnsi="Arial Narrow"/>
      <w:sz w:val="16"/>
      <w:szCs w:val="24"/>
      <w:lang w:val="en-GB"/>
    </w:rPr>
  </w:style>
  <w:style w:type="paragraph" w:customStyle="1" w:styleId="TabHead">
    <w:name w:val="Tab Head"/>
    <w:basedOn w:val="Verzeichnis1"/>
    <w:qFormat/>
    <w:rsid w:val="00CE19A0"/>
    <w:pPr>
      <w:spacing w:before="0" w:line="240" w:lineRule="auto"/>
      <w:jc w:val="center"/>
    </w:pPr>
    <w:rPr>
      <w:rFonts w:ascii="Arial Narrow" w:hAnsi="Arial Narrow"/>
      <w:sz w:val="19"/>
    </w:rPr>
  </w:style>
  <w:style w:type="paragraph" w:customStyle="1" w:styleId="TableList">
    <w:name w:val="Table List"/>
    <w:basedOn w:val="Table"/>
    <w:qFormat/>
    <w:rsid w:val="006B53DD"/>
    <w:pPr>
      <w:numPr>
        <w:numId w:val="5"/>
      </w:numPr>
      <w:jc w:val="both"/>
    </w:pPr>
    <w:rPr>
      <w:sz w:val="18"/>
    </w:rPr>
  </w:style>
  <w:style w:type="paragraph" w:customStyle="1" w:styleId="TableList2">
    <w:name w:val="Table List2"/>
    <w:basedOn w:val="TableList"/>
    <w:qFormat/>
    <w:rsid w:val="006B53DD"/>
    <w:pPr>
      <w:numPr>
        <w:numId w:val="4"/>
      </w:numPr>
    </w:pPr>
  </w:style>
  <w:style w:type="paragraph" w:customStyle="1" w:styleId="Lista1">
    <w:name w:val="Lista1"/>
    <w:basedOn w:val="Listenabsatz"/>
    <w:qFormat/>
    <w:rsid w:val="00273F98"/>
    <w:pPr>
      <w:numPr>
        <w:numId w:val="6"/>
      </w:numPr>
      <w:spacing w:after="0" w:line="240" w:lineRule="auto"/>
    </w:pPr>
    <w:rPr>
      <w:rFonts w:ascii="Arial Narrow" w:eastAsiaTheme="minorHAnsi" w:hAnsi="Arial Narrow" w:cstheme="minorBidi"/>
      <w:sz w:val="18"/>
    </w:rPr>
  </w:style>
  <w:style w:type="paragraph" w:customStyle="1" w:styleId="Lista21">
    <w:name w:val="Lista 21"/>
    <w:basedOn w:val="Listenabsatz"/>
    <w:qFormat/>
    <w:rsid w:val="00273F98"/>
    <w:pPr>
      <w:numPr>
        <w:ilvl w:val="1"/>
        <w:numId w:val="6"/>
      </w:numPr>
      <w:spacing w:after="0" w:line="240" w:lineRule="auto"/>
      <w:ind w:left="284" w:hanging="170"/>
    </w:pPr>
    <w:rPr>
      <w:rFonts w:ascii="Arial Narrow" w:eastAsiaTheme="minorHAnsi" w:hAnsi="Arial Narrow" w:cstheme="minorBidi"/>
      <w:sz w:val="18"/>
    </w:rPr>
  </w:style>
  <w:style w:type="character" w:customStyle="1" w:styleId="fwb">
    <w:name w:val="fwb"/>
    <w:basedOn w:val="Absatz-Standardschriftart"/>
    <w:rsid w:val="008A3500"/>
  </w:style>
  <w:style w:type="paragraph" w:customStyle="1" w:styleId="Lista3">
    <w:name w:val="Lista3"/>
    <w:basedOn w:val="Lista21"/>
    <w:qFormat/>
    <w:rsid w:val="00273F98"/>
    <w:pPr>
      <w:numPr>
        <w:ilvl w:val="2"/>
      </w:numPr>
      <w:ind w:left="490" w:hanging="170"/>
    </w:pPr>
  </w:style>
  <w:style w:type="paragraph" w:styleId="Listenabsatz">
    <w:name w:val="List Paragraph"/>
    <w:basedOn w:val="Standard"/>
    <w:uiPriority w:val="34"/>
    <w:qFormat/>
    <w:rsid w:val="00D1715B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rsid w:val="00787683"/>
    <w:rPr>
      <w:rFonts w:ascii="Arial" w:eastAsiaTheme="majorEastAsia" w:hAnsi="Arial" w:cstheme="majorBidi"/>
      <w:iCs/>
      <w:smallCaps/>
      <w:color w:val="4A442A" w:themeColor="background2" w:themeShade="40"/>
      <w:sz w:val="21"/>
      <w:lang w:val="en-GB"/>
    </w:rPr>
  </w:style>
  <w:style w:type="character" w:styleId="HTMLZitat">
    <w:name w:val="HTML Cite"/>
    <w:basedOn w:val="Absatz-Standardschriftart"/>
    <w:uiPriority w:val="99"/>
    <w:rsid w:val="000C68B4"/>
    <w:rPr>
      <w:i/>
    </w:rPr>
  </w:style>
  <w:style w:type="paragraph" w:styleId="Dokumentstruktur">
    <w:name w:val="Document Map"/>
    <w:basedOn w:val="Standard"/>
    <w:link w:val="DokumentstrukturZchn"/>
    <w:rsid w:val="00DA0363"/>
    <w:pPr>
      <w:spacing w:after="0" w:line="240" w:lineRule="auto"/>
    </w:pPr>
    <w:rPr>
      <w:rFonts w:ascii="Lucida Grande" w:hAnsi="Lucida Grande"/>
      <w:sz w:val="24"/>
    </w:rPr>
  </w:style>
  <w:style w:type="character" w:customStyle="1" w:styleId="DokumentstrukturZchn">
    <w:name w:val="Dokumentstruktur Zchn"/>
    <w:basedOn w:val="Absatz-Standardschriftart"/>
    <w:link w:val="Dokumentstruktur"/>
    <w:rsid w:val="00DA0363"/>
    <w:rPr>
      <w:rFonts w:ascii="Lucida Grande" w:hAnsi="Lucida Grande"/>
      <w:lang w:val="en-GB"/>
    </w:rPr>
  </w:style>
  <w:style w:type="paragraph" w:customStyle="1" w:styleId="TabNumber1">
    <w:name w:val="Tab Number 1"/>
    <w:basedOn w:val="Listenabsatz"/>
    <w:qFormat/>
    <w:rsid w:val="006B53DD"/>
    <w:pPr>
      <w:numPr>
        <w:numId w:val="7"/>
      </w:numPr>
      <w:tabs>
        <w:tab w:val="left" w:pos="57"/>
      </w:tabs>
      <w:spacing w:before="120" w:after="0" w:line="240" w:lineRule="exact"/>
      <w:ind w:left="284" w:hanging="284"/>
    </w:pPr>
    <w:rPr>
      <w:rFonts w:ascii="Arial Narrow" w:hAnsi="Arial Narrow"/>
      <w:b/>
      <w:sz w:val="19"/>
    </w:rPr>
  </w:style>
  <w:style w:type="character" w:customStyle="1" w:styleId="berschrift7Zchn">
    <w:name w:val="Überschrift 7 Zchn"/>
    <w:basedOn w:val="Absatz-Standardschriftart"/>
    <w:link w:val="berschrift7"/>
    <w:rsid w:val="00EC33F5"/>
    <w:rPr>
      <w:rFonts w:asciiTheme="majorHAnsi" w:eastAsia="Times New Roman" w:hAnsiTheme="majorHAnsi"/>
      <w:bCs/>
      <w:iCs/>
      <w:color w:val="17365D" w:themeColor="text2" w:themeShade="BF"/>
      <w:sz w:val="22"/>
      <w:szCs w:val="21"/>
      <w:lang w:val="en-US" w:eastAsia="de-DE"/>
    </w:rPr>
  </w:style>
  <w:style w:type="character" w:customStyle="1" w:styleId="berschrift8Zchn">
    <w:name w:val="Überschrift 8 Zchn"/>
    <w:basedOn w:val="Absatz-Standardschriftart"/>
    <w:link w:val="berschrift8"/>
    <w:rsid w:val="00EC33F5"/>
    <w:rPr>
      <w:rFonts w:asciiTheme="majorHAnsi" w:eastAsiaTheme="minorEastAsia" w:hAnsiTheme="majorHAnsi"/>
      <w:bCs/>
      <w:i/>
      <w:iCs/>
      <w:color w:val="17365D" w:themeColor="text2" w:themeShade="BF"/>
      <w:sz w:val="21"/>
      <w:szCs w:val="21"/>
      <w:lang w:val="en-US" w:eastAsia="de-DE"/>
    </w:rPr>
  </w:style>
  <w:style w:type="character" w:customStyle="1" w:styleId="berschrift9Zchn">
    <w:name w:val="Überschrift 9 Zchn"/>
    <w:basedOn w:val="Absatz-Standardschriftart"/>
    <w:link w:val="berschrift9"/>
    <w:rsid w:val="00787683"/>
    <w:rPr>
      <w:rFonts w:asciiTheme="majorHAnsi" w:eastAsiaTheme="majorEastAsia" w:hAnsiTheme="majorHAnsi" w:cstheme="majorBidi"/>
      <w:i/>
      <w:iCs/>
      <w:color w:val="363636" w:themeColor="text1" w:themeTint="C9"/>
      <w:sz w:val="21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rsid w:val="000F564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rsid w:val="000F5646"/>
    <w:pPr>
      <w:spacing w:line="240" w:lineRule="auto"/>
    </w:pPr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F5646"/>
    <w:rPr>
      <w:rFonts w:ascii="Arial" w:hAnsi="Arial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rsid w:val="000F564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0F5646"/>
    <w:rPr>
      <w:rFonts w:ascii="Arial" w:hAnsi="Arial"/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rsid w:val="000F564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0F5646"/>
    <w:rPr>
      <w:rFonts w:ascii="Lucida Grande" w:hAnsi="Lucida Grande"/>
      <w:sz w:val="18"/>
      <w:szCs w:val="18"/>
      <w:lang w:val="en-GB"/>
    </w:rPr>
  </w:style>
  <w:style w:type="paragraph" w:customStyle="1" w:styleId="box">
    <w:name w:val="box"/>
    <w:basedOn w:val="Standard"/>
    <w:qFormat/>
    <w:rsid w:val="00DA0240"/>
    <w:pPr>
      <w:pBdr>
        <w:bottom w:val="single" w:sz="2" w:space="1" w:color="948A54" w:themeColor="background2" w:themeShade="80"/>
      </w:pBdr>
      <w:spacing w:after="0" w:line="200" w:lineRule="exact"/>
      <w:ind w:firstLine="0"/>
      <w:jc w:val="center"/>
    </w:pPr>
    <w:rPr>
      <w:rFonts w:ascii="Arial Narrow" w:hAnsi="Arial Narrow"/>
      <w:color w:val="4A442A" w:themeColor="background2" w:themeShade="40"/>
      <w:sz w:val="17"/>
    </w:rPr>
  </w:style>
  <w:style w:type="character" w:customStyle="1" w:styleId="st">
    <w:name w:val="st"/>
    <w:basedOn w:val="Absatz-Standardschriftart"/>
    <w:rsid w:val="00AA70A3"/>
  </w:style>
  <w:style w:type="paragraph" w:customStyle="1" w:styleId="Abk-Tabelle">
    <w:name w:val="Abk-Tabelle"/>
    <w:basedOn w:val="Funotentext"/>
    <w:qFormat/>
    <w:rsid w:val="00026232"/>
  </w:style>
  <w:style w:type="paragraph" w:styleId="KeinLeerraum">
    <w:name w:val="No Spacing"/>
    <w:uiPriority w:val="1"/>
    <w:qFormat/>
    <w:rsid w:val="001E2E42"/>
    <w:rPr>
      <w:rFonts w:ascii="Calibri" w:eastAsiaTheme="minorEastAsia" w:hAnsi="Calibri"/>
      <w:sz w:val="22"/>
      <w:lang w:val="en-GB" w:eastAsia="ja-JP"/>
    </w:rPr>
  </w:style>
  <w:style w:type="paragraph" w:styleId="StandardWeb">
    <w:name w:val="Normal (Web)"/>
    <w:basedOn w:val="Standard"/>
    <w:uiPriority w:val="99"/>
    <w:semiHidden/>
    <w:unhideWhenUsed/>
    <w:rsid w:val="00DC298A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</w:rPr>
  </w:style>
  <w:style w:type="character" w:customStyle="1" w:styleId="hps">
    <w:name w:val="hps"/>
    <w:basedOn w:val="Absatz-Standardschriftart"/>
    <w:rsid w:val="00A43DAC"/>
  </w:style>
  <w:style w:type="character" w:customStyle="1" w:styleId="Klammer">
    <w:name w:val="Klammer"/>
    <w:basedOn w:val="Absatz-Standardschriftart"/>
    <w:uiPriority w:val="1"/>
    <w:qFormat/>
    <w:rsid w:val="00062416"/>
    <w:rPr>
      <w:color w:val="404040" w:themeColor="text1" w:themeTint="BF"/>
      <w:lang w:val="en-US"/>
    </w:rPr>
  </w:style>
  <w:style w:type="character" w:styleId="BesuchterLink">
    <w:name w:val="FollowedHyperlink"/>
    <w:basedOn w:val="Absatz-Standardschriftart"/>
    <w:rsid w:val="0040101B"/>
    <w:rPr>
      <w:color w:val="800080" w:themeColor="followedHyperlink"/>
      <w:u w:val="single"/>
    </w:rPr>
  </w:style>
  <w:style w:type="table" w:styleId="Gitternetztabelle5dunkelAkzent2">
    <w:name w:val="Grid Table 5 Dark Accent 2"/>
    <w:basedOn w:val="NormaleTabelle"/>
    <w:uiPriority w:val="50"/>
    <w:rsid w:val="00E1219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443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customStyle="1" w:styleId="Hinweis">
    <w:name w:val="Hinweis"/>
    <w:basedOn w:val="Standard"/>
    <w:qFormat/>
    <w:rsid w:val="000C2568"/>
    <w:pPr>
      <w:pBdr>
        <w:bottom w:val="dotted" w:sz="2" w:space="1" w:color="auto"/>
        <w:right w:val="dotted" w:sz="2" w:space="4" w:color="auto"/>
      </w:pBdr>
      <w:jc w:val="right"/>
    </w:pPr>
    <w:rPr>
      <w:i/>
      <w:lang w:val="en-US"/>
    </w:rPr>
  </w:style>
  <w:style w:type="table" w:styleId="Gitternetztabelle4Akzent1">
    <w:name w:val="Grid Table 4 Accent 1"/>
    <w:basedOn w:val="NormaleTabelle"/>
    <w:uiPriority w:val="49"/>
    <w:rsid w:val="002B572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ntabelle7farbigAkzent1">
    <w:name w:val="List Table 7 Colorful Accent 1"/>
    <w:basedOn w:val="NormaleTabelle"/>
    <w:uiPriority w:val="52"/>
    <w:rsid w:val="002B572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2Akzent1">
    <w:name w:val="Grid Table 2 Accent 1"/>
    <w:basedOn w:val="NormaleTabelle"/>
    <w:uiPriority w:val="47"/>
    <w:rsid w:val="002B572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erarbeitung">
    <w:name w:val="Revision"/>
    <w:hidden/>
    <w:semiHidden/>
    <w:rsid w:val="006B1400"/>
    <w:rPr>
      <w:rFonts w:asciiTheme="majorHAnsi" w:hAnsiTheme="majorHAnsi"/>
      <w:sz w:val="21"/>
      <w:lang w:eastAsia="de-DE"/>
    </w:rPr>
  </w:style>
  <w:style w:type="paragraph" w:customStyle="1" w:styleId="Grafik">
    <w:name w:val="Grafik"/>
    <w:basedOn w:val="Standard"/>
    <w:qFormat/>
    <w:rsid w:val="00113341"/>
    <w:pPr>
      <w:ind w:left="2160" w:firstLine="0"/>
    </w:pPr>
    <w:rPr>
      <w:b/>
      <w:sz w:val="17"/>
      <w:szCs w:val="18"/>
    </w:rPr>
  </w:style>
  <w:style w:type="paragraph" w:customStyle="1" w:styleId="Datum-1">
    <w:name w:val="Datum-1"/>
    <w:basedOn w:val="Hinweis"/>
    <w:qFormat/>
    <w:rsid w:val="00D767E6"/>
    <w:pPr>
      <w:pBdr>
        <w:bottom w:val="none" w:sz="0" w:space="0" w:color="auto"/>
        <w:right w:val="none" w:sz="0" w:space="0" w:color="auto"/>
      </w:pBdr>
    </w:pPr>
    <w:rPr>
      <w:i w:val="0"/>
    </w:rPr>
  </w:style>
  <w:style w:type="character" w:styleId="NichtaufgelsteErwhnung">
    <w:name w:val="Unresolved Mention"/>
    <w:basedOn w:val="Absatz-Standardschriftart"/>
    <w:rsid w:val="002F77A2"/>
    <w:rPr>
      <w:color w:val="605E5C"/>
      <w:shd w:val="clear" w:color="auto" w:fill="E1DFDD"/>
    </w:rPr>
  </w:style>
  <w:style w:type="table" w:styleId="Gitternetztabelle5dunkelAkzent3">
    <w:name w:val="Grid Table 5 Dark Accent 3"/>
    <w:basedOn w:val="NormaleTabelle"/>
    <w:uiPriority w:val="50"/>
    <w:rsid w:val="001F3C2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4Akzent3">
    <w:name w:val="Grid Table 4 Accent 3"/>
    <w:basedOn w:val="NormaleTabelle"/>
    <w:uiPriority w:val="49"/>
    <w:rsid w:val="001F3C2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apple-converted-space">
    <w:name w:val="apple-converted-space"/>
    <w:basedOn w:val="Absatz-Standardschriftart"/>
    <w:rsid w:val="00795C88"/>
  </w:style>
  <w:style w:type="table" w:styleId="Gitternetztabelle5dunkelAkzent5">
    <w:name w:val="Grid Table 5 Dark Accent 5"/>
    <w:basedOn w:val="NormaleTabelle"/>
    <w:uiPriority w:val="50"/>
    <w:rsid w:val="00F653C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4Akzent5">
    <w:name w:val="Grid Table 4 Accent 5"/>
    <w:basedOn w:val="NormaleTabelle"/>
    <w:uiPriority w:val="49"/>
    <w:rsid w:val="00F653C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961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EinfacheTabelle5">
    <w:name w:val="Plain Table 5"/>
    <w:basedOn w:val="NormaleTabelle"/>
    <w:uiPriority w:val="45"/>
    <w:rsid w:val="00C3556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3">
    <w:name w:val="Plain Table 3"/>
    <w:basedOn w:val="NormaleTabelle"/>
    <w:uiPriority w:val="43"/>
    <w:rsid w:val="00C3556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025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336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90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3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674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408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87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4058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1542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174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10454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223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386">
          <w:marLeft w:val="1181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9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65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30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8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305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47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08028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549">
          <w:marLeft w:val="720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774">
          <w:marLeft w:val="133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370">
          <w:marLeft w:val="133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852">
          <w:marLeft w:val="133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368">
          <w:marLeft w:val="133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05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689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447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155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614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923">
          <w:marLeft w:val="979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324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53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08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93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9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12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627">
          <w:marLeft w:val="1123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729">
          <w:marLeft w:val="1123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56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73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06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16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511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3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286">
          <w:marLeft w:val="119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14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91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2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53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15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61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7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58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235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993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561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59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41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709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372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65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615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7030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660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610">
          <w:marLeft w:val="605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4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00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.com/de-de/microsoft-365/microsoft-teams/group-chat-software" TargetMode="External"/><Relationship Id="rId18" Type="http://schemas.openxmlformats.org/officeDocument/2006/relationships/hyperlink" Target="https://jitsi.org/" TargetMode="External"/><Relationship Id="rId26" Type="http://schemas.openxmlformats.org/officeDocument/2006/relationships/hyperlink" Target="https://apps.apple.com/de/app/doodle-termine-finden/id938182547" TargetMode="External"/><Relationship Id="rId39" Type="http://schemas.openxmlformats.org/officeDocument/2006/relationships/hyperlink" Target="https://play.google.com/store/apps/details?id=com.Slack&amp;hl=pt" TargetMode="External"/><Relationship Id="rId21" Type="http://schemas.openxmlformats.org/officeDocument/2006/relationships/hyperlink" Target="https://telegram.org/apps" TargetMode="External"/><Relationship Id="rId34" Type="http://schemas.openxmlformats.org/officeDocument/2006/relationships/hyperlink" Target="https://apps.apple.com/de/app/miro-collaborative-whiteboard/id1180074773" TargetMode="External"/><Relationship Id="rId42" Type="http://schemas.openxmlformats.org/officeDocument/2006/relationships/hyperlink" Target="https://play.google.com/store/apps/developer?id=zoom.us&amp;hl=pt" TargetMode="External"/><Relationship Id="rId47" Type="http://schemas.openxmlformats.org/officeDocument/2006/relationships/hyperlink" Target="https://apps.apple.com/de/app/skype-f%C3%BCr-iphone/id304878510" TargetMode="External"/><Relationship Id="rId50" Type="http://schemas.openxmlformats.org/officeDocument/2006/relationships/hyperlink" Target="https://apps.apple.com/de/app/jitsi-meet/id1165103905" TargetMode="External"/><Relationship Id="rId55" Type="http://schemas.openxmlformats.org/officeDocument/2006/relationships/hyperlink" Target="https://play.google.com/store/apps/details?id=cn.wps.moffice_eng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mural.c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hatsapp.com/?lang=pt_br" TargetMode="External"/><Relationship Id="rId29" Type="http://schemas.openxmlformats.org/officeDocument/2006/relationships/hyperlink" Target="https://apps.apple.com/de/app/google-umfrage-app/id1227019728" TargetMode="External"/><Relationship Id="rId11" Type="http://schemas.openxmlformats.org/officeDocument/2006/relationships/hyperlink" Target="http://www.mentimeter.com/" TargetMode="External"/><Relationship Id="rId24" Type="http://schemas.openxmlformats.org/officeDocument/2006/relationships/hyperlink" Target="http://www.surveymonkey.com" TargetMode="External"/><Relationship Id="rId32" Type="http://schemas.openxmlformats.org/officeDocument/2006/relationships/hyperlink" Target="https://apps.apple.com/de/app/pollie-umfragen-erstellen/id1502100385" TargetMode="External"/><Relationship Id="rId37" Type="http://schemas.openxmlformats.org/officeDocument/2006/relationships/hyperlink" Target="https://apps.apple.com/de/app/microsoft-teams/id1113153706" TargetMode="External"/><Relationship Id="rId40" Type="http://schemas.openxmlformats.org/officeDocument/2006/relationships/hyperlink" Target="https://apps.apple.com/de/app/slack/id618783545" TargetMode="External"/><Relationship Id="rId45" Type="http://schemas.openxmlformats.org/officeDocument/2006/relationships/hyperlink" Target="http://www.zoom.us" TargetMode="External"/><Relationship Id="rId53" Type="http://schemas.openxmlformats.org/officeDocument/2006/relationships/hyperlink" Target="https://apps.apple.com/de/developer/microsoft-corporation/id298856275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footer" Target="footer2.xml"/><Relationship Id="rId19" Type="http://schemas.openxmlformats.org/officeDocument/2006/relationships/hyperlink" Target="https://signal.org/pt_PT/" TargetMode="External"/><Relationship Id="rId14" Type="http://schemas.openxmlformats.org/officeDocument/2006/relationships/hyperlink" Target="https://www.skype.com/pt/" TargetMode="External"/><Relationship Id="rId22" Type="http://schemas.openxmlformats.org/officeDocument/2006/relationships/hyperlink" Target="https://play.google.com/store/apps/details?id=com.surveymonkey" TargetMode="External"/><Relationship Id="rId27" Type="http://schemas.openxmlformats.org/officeDocument/2006/relationships/hyperlink" Target="http://www.doodle.com" TargetMode="External"/><Relationship Id="rId30" Type="http://schemas.openxmlformats.org/officeDocument/2006/relationships/hyperlink" Target="http://www.google.com/intl/pt/forms/about/" TargetMode="External"/><Relationship Id="rId35" Type="http://schemas.openxmlformats.org/officeDocument/2006/relationships/hyperlink" Target="http://www.miro.com" TargetMode="External"/><Relationship Id="rId43" Type="http://schemas.openxmlformats.org/officeDocument/2006/relationships/hyperlink" Target="https://apps.apple.com/de/app/zoom-cloud-meetings/id546505307" TargetMode="External"/><Relationship Id="rId48" Type="http://schemas.openxmlformats.org/officeDocument/2006/relationships/hyperlink" Target="http://www.skype.com" TargetMode="External"/><Relationship Id="rId56" Type="http://schemas.openxmlformats.org/officeDocument/2006/relationships/hyperlink" Target="https://apps.apple.com/de/app/wps-office/id149110167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miro.com/" TargetMode="External"/><Relationship Id="rId51" Type="http://schemas.openxmlformats.org/officeDocument/2006/relationships/hyperlink" Target="https://desktop.jitsi.org/Main/Downloa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isembly.com/" TargetMode="External"/><Relationship Id="rId17" Type="http://schemas.openxmlformats.org/officeDocument/2006/relationships/hyperlink" Target="https://www.whatsapp.com/?lang=pt_br" TargetMode="External"/><Relationship Id="rId25" Type="http://schemas.openxmlformats.org/officeDocument/2006/relationships/hyperlink" Target="https://play.google.com/store/apps/details?id=com.doodle.android&amp;hl=pt" TargetMode="External"/><Relationship Id="rId33" Type="http://schemas.openxmlformats.org/officeDocument/2006/relationships/hyperlink" Target="https://play.google.com/store/apps/details?id=com.realtimeboard&amp;hl=pt" TargetMode="External"/><Relationship Id="rId38" Type="http://schemas.openxmlformats.org/officeDocument/2006/relationships/hyperlink" Target="http://www.microsoft.com/de-de/microsoft-365/microsoft-teams/group-chat-software" TargetMode="External"/><Relationship Id="rId46" Type="http://schemas.openxmlformats.org/officeDocument/2006/relationships/hyperlink" Target="https://play.google.com/store/apps/details?id=com.skype.raider&amp;hl=pt" TargetMode="External"/><Relationship Id="rId59" Type="http://schemas.openxmlformats.org/officeDocument/2006/relationships/header" Target="header2.xml"/><Relationship Id="rId20" Type="http://schemas.openxmlformats.org/officeDocument/2006/relationships/hyperlink" Target="https://threema.ch/" TargetMode="External"/><Relationship Id="rId41" Type="http://schemas.openxmlformats.org/officeDocument/2006/relationships/hyperlink" Target="https://slack.com/intl/pt-pt/downloads/" TargetMode="External"/><Relationship Id="rId54" Type="http://schemas.openxmlformats.org/officeDocument/2006/relationships/hyperlink" Target="http://www.office.com" TargetMode="External"/><Relationship Id="rId62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zoom.us/" TargetMode="External"/><Relationship Id="rId23" Type="http://schemas.openxmlformats.org/officeDocument/2006/relationships/hyperlink" Target="https://apps.apple.com/de/app/surveymonkey/id723867634" TargetMode="External"/><Relationship Id="rId28" Type="http://schemas.openxmlformats.org/officeDocument/2006/relationships/hyperlink" Target="https://play.google.com/store/apps/details?id=com.google.android.apps.paidtasks" TargetMode="External"/><Relationship Id="rId36" Type="http://schemas.openxmlformats.org/officeDocument/2006/relationships/hyperlink" Target="https://play.google.com/store/apps/details?id=com.microsoft.teams&amp;hl=pt" TargetMode="External"/><Relationship Id="rId49" Type="http://schemas.openxmlformats.org/officeDocument/2006/relationships/hyperlink" Target="https://play.google.com/store/apps/details?id=org.jitsi.meet&amp;hl=pt" TargetMode="External"/><Relationship Id="rId57" Type="http://schemas.openxmlformats.org/officeDocument/2006/relationships/hyperlink" Target="http://www.wps.com/download" TargetMode="External"/><Relationship Id="rId10" Type="http://schemas.openxmlformats.org/officeDocument/2006/relationships/hyperlink" Target="http://www.polly.ai/microsoft-teams" TargetMode="External"/><Relationship Id="rId31" Type="http://schemas.openxmlformats.org/officeDocument/2006/relationships/hyperlink" Target="https://play.google.com/store/apps/details?id=nl.pibit.pollie" TargetMode="External"/><Relationship Id="rId44" Type="http://schemas.openxmlformats.org/officeDocument/2006/relationships/hyperlink" Target="https://apps.apple.com/de/developer/zoom/id530594111" TargetMode="External"/><Relationship Id="rId52" Type="http://schemas.openxmlformats.org/officeDocument/2006/relationships/hyperlink" Target="https://play.google.com/store/apps/dev?id=6720847872553662727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mindmeister.com/p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_H/Library/Group%20Containers/UBF8T346G9.Office/User%20Content.localized/Templates.localized/CoResult-letter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015EE55-2806-874E-B662-763FF89C0ABD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CoResult-letter-2019.dotx</Template>
  <TotalTime>0</TotalTime>
  <Pages>3</Pages>
  <Words>1179</Words>
  <Characters>9161</Characters>
  <Application>Microsoft Office Word</Application>
  <DocSecurity>0</DocSecurity>
  <Lines>572</Lines>
  <Paragraphs>287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CoResult.eu</Company>
  <LinksUpToDate>false</LinksUpToDate>
  <CharactersWithSpaces>10053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H.</dc:creator>
  <cp:keywords/>
  <dc:description/>
  <cp:lastModifiedBy>CoResult.eu | M. Hanitzsch</cp:lastModifiedBy>
  <cp:revision>9</cp:revision>
  <cp:lastPrinted>2017-06-20T23:45:00Z</cp:lastPrinted>
  <dcterms:created xsi:type="dcterms:W3CDTF">2020-07-26T22:34:00Z</dcterms:created>
  <dcterms:modified xsi:type="dcterms:W3CDTF">2020-07-26T22:48:00Z</dcterms:modified>
  <cp:category/>
</cp:coreProperties>
</file>